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5424" w14:textId="192A5A83" w:rsidR="004E37DC" w:rsidRDefault="004E37DC" w:rsidP="00D74353">
      <w:pPr>
        <w:pStyle w:val="Titel"/>
        <w:spacing w:after="120"/>
      </w:pPr>
      <w:bookmarkStart w:id="0" w:name="_GoBack"/>
      <w:bookmarkEnd w:id="0"/>
      <w:r w:rsidRPr="0022296D">
        <w:rPr>
          <w:szCs w:val="36"/>
        </w:rPr>
        <w:t>Funktionenbeschreibung</w:t>
      </w:r>
      <w:r w:rsidRPr="0022296D">
        <w:rPr>
          <w:szCs w:val="36"/>
        </w:rPr>
        <w:br/>
      </w:r>
      <w:r w:rsidR="001278F5">
        <w:t>Präsident*in</w:t>
      </w:r>
    </w:p>
    <w:tbl>
      <w:tblPr>
        <w:tblW w:w="9212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E37DC" w:rsidRPr="004E37DC" w14:paraId="62B11877" w14:textId="77777777" w:rsidTr="00906C78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585014E6" w14:textId="77777777" w:rsidR="004E37DC" w:rsidRPr="004E37DC" w:rsidRDefault="004E37DC" w:rsidP="004E37DC">
            <w:pPr>
              <w:numPr>
                <w:ilvl w:val="0"/>
                <w:numId w:val="26"/>
              </w:numPr>
              <w:spacing w:before="120"/>
              <w:ind w:left="351" w:hanging="351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Funktionsbezeichnung</w:t>
            </w:r>
          </w:p>
          <w:p w14:paraId="133E9399" w14:textId="26F31359" w:rsidR="004E37DC" w:rsidRPr="004E37DC" w:rsidRDefault="000268BF" w:rsidP="005A09CC">
            <w:pPr>
              <w:tabs>
                <w:tab w:val="num" w:pos="351"/>
              </w:tabs>
              <w:spacing w:before="120"/>
              <w:ind w:left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>
              <w:rPr>
                <w:rFonts w:ascii="Calibri" w:hAnsi="Calibri" w:cs="Calibri"/>
                <w:szCs w:val="20"/>
                <w:lang w:val="de-DE" w:eastAsia="de-DE"/>
              </w:rPr>
              <w:t>Präsident</w:t>
            </w:r>
            <w:r w:rsidR="000F24BD" w:rsidRPr="004E37DC">
              <w:rPr>
                <w:rFonts w:ascii="Calibri" w:hAnsi="Calibri" w:cs="Calibri"/>
                <w:szCs w:val="20"/>
                <w:lang w:val="de-DE" w:eastAsia="de-DE"/>
              </w:rPr>
              <w:t>*</w:t>
            </w:r>
            <w:r w:rsidR="005A09CC">
              <w:rPr>
                <w:rFonts w:ascii="Calibri" w:hAnsi="Calibri" w:cs="Calibri"/>
                <w:szCs w:val="20"/>
                <w:lang w:val="de-DE" w:eastAsia="de-DE"/>
              </w:rPr>
              <w:t>in, Mitglied des Vereinsvorstands</w:t>
            </w:r>
          </w:p>
        </w:tc>
      </w:tr>
      <w:tr w:rsidR="004E37DC" w:rsidRPr="004E37DC" w14:paraId="3C93B84D" w14:textId="77777777" w:rsidTr="00906C78">
        <w:tc>
          <w:tcPr>
            <w:tcW w:w="9212" w:type="dxa"/>
            <w:tcBorders>
              <w:top w:val="single" w:sz="6" w:space="0" w:color="auto"/>
              <w:bottom w:val="single" w:sz="4" w:space="0" w:color="auto"/>
            </w:tcBorders>
          </w:tcPr>
          <w:p w14:paraId="3F047CCD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2.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Vorgesetztes Gremium</w:t>
            </w:r>
          </w:p>
          <w:p w14:paraId="2A3489B5" w14:textId="77777777" w:rsidR="004E37DC" w:rsidRPr="004E37DC" w:rsidRDefault="004E37DC" w:rsidP="004E37DC">
            <w:pPr>
              <w:tabs>
                <w:tab w:val="num" w:pos="351"/>
                <w:tab w:val="left" w:pos="634"/>
              </w:tabs>
              <w:spacing w:line="270" w:lineRule="exact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ab/>
              <w:t>Vereinsversammlung</w:t>
            </w:r>
          </w:p>
        </w:tc>
      </w:tr>
      <w:tr w:rsidR="004E37DC" w:rsidRPr="004E37DC" w14:paraId="75D8AB66" w14:textId="77777777" w:rsidTr="00906C78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0A1229C2" w14:textId="5CC26733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3.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Unterstellte Funktion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br/>
            </w:r>
            <w:r w:rsidR="008F4C3A">
              <w:rPr>
                <w:rFonts w:ascii="Calibri" w:hAnsi="Calibri" w:cs="Calibri"/>
                <w:szCs w:val="20"/>
                <w:lang w:val="de-DE" w:eastAsia="de-DE"/>
              </w:rPr>
              <w:t>Ress</w:t>
            </w:r>
            <w:r w:rsidR="00C44179">
              <w:rPr>
                <w:rFonts w:ascii="Calibri" w:hAnsi="Calibri" w:cs="Calibri"/>
                <w:szCs w:val="20"/>
                <w:lang w:val="de-DE" w:eastAsia="de-DE"/>
              </w:rPr>
              <w:t>ortleiter/innen</w:t>
            </w:r>
          </w:p>
        </w:tc>
      </w:tr>
      <w:tr w:rsidR="004E37DC" w:rsidRPr="004E37DC" w14:paraId="6345181D" w14:textId="77777777" w:rsidTr="00906C78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1434638A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4.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Stellvertretung</w:t>
            </w:r>
          </w:p>
          <w:p w14:paraId="53DD1395" w14:textId="773630A1" w:rsidR="004E37DC" w:rsidRPr="00F6215E" w:rsidRDefault="004E37DC" w:rsidP="00F6215E">
            <w:pPr>
              <w:tabs>
                <w:tab w:val="num" w:pos="351"/>
              </w:tabs>
              <w:spacing w:line="270" w:lineRule="exact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Aktiv:</w:t>
            </w: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 xml:space="preserve"> </w:t>
            </w:r>
            <w:r w:rsidR="00C44179">
              <w:rPr>
                <w:rFonts w:ascii="Calibri" w:hAnsi="Calibri" w:cs="Calibri"/>
                <w:szCs w:val="20"/>
                <w:lang w:val="de-DE" w:eastAsia="de-DE"/>
              </w:rPr>
              <w:t>Vertritt den/die Ressort</w:t>
            </w:r>
            <w:r w:rsidR="00285541">
              <w:rPr>
                <w:rFonts w:ascii="Calibri" w:hAnsi="Calibri" w:cs="Calibri"/>
                <w:szCs w:val="20"/>
                <w:lang w:val="de-DE" w:eastAsia="de-DE"/>
              </w:rPr>
              <w:t>leiter/in Finanzen/</w:t>
            </w:r>
            <w:r w:rsidR="00F46512">
              <w:rPr>
                <w:rFonts w:ascii="Calibri" w:hAnsi="Calibri" w:cs="Calibri"/>
                <w:szCs w:val="20"/>
                <w:lang w:val="de-DE" w:eastAsia="de-DE"/>
              </w:rPr>
              <w:t>Kommunikation/Sport/Events</w:t>
            </w:r>
            <w:r w:rsidR="008D7ABF">
              <w:rPr>
                <w:rFonts w:ascii="Calibri" w:hAnsi="Calibri" w:cs="Calibri"/>
                <w:szCs w:val="20"/>
                <w:lang w:val="de-DE" w:eastAsia="de-DE"/>
              </w:rPr>
              <w:t>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</w:r>
            <w:r w:rsidR="00F6215E">
              <w:rPr>
                <w:rFonts w:ascii="Calibri" w:hAnsi="Calibri" w:cs="Calibri"/>
                <w:b/>
                <w:szCs w:val="20"/>
                <w:lang w:val="de-DE" w:eastAsia="de-DE"/>
              </w:rPr>
              <w:br/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 xml:space="preserve">Passiv: </w:t>
            </w:r>
            <w:r w:rsidR="007F5D92" w:rsidRPr="007F5D92">
              <w:rPr>
                <w:rFonts w:ascii="Calibri" w:hAnsi="Calibri" w:cs="Calibri"/>
                <w:bCs/>
                <w:szCs w:val="20"/>
                <w:lang w:val="de-DE" w:eastAsia="de-DE"/>
              </w:rPr>
              <w:t>Vi</w:t>
            </w:r>
            <w:r w:rsidR="005D5C6E">
              <w:rPr>
                <w:rFonts w:ascii="Calibri" w:hAnsi="Calibri" w:cs="Calibri"/>
                <w:bCs/>
                <w:szCs w:val="20"/>
                <w:lang w:val="de-DE" w:eastAsia="de-DE"/>
              </w:rPr>
              <w:t>ze</w:t>
            </w:r>
            <w:r w:rsidR="00565A07">
              <w:rPr>
                <w:rFonts w:ascii="Calibri" w:hAnsi="Calibri" w:cs="Calibri"/>
                <w:bCs/>
                <w:szCs w:val="20"/>
                <w:lang w:val="de-DE" w:eastAsia="de-DE"/>
              </w:rPr>
              <w:t>-</w:t>
            </w: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>Präsident*in</w:t>
            </w:r>
          </w:p>
        </w:tc>
      </w:tr>
      <w:tr w:rsidR="004E37DC" w:rsidRPr="004E37DC" w14:paraId="61191DE4" w14:textId="77777777" w:rsidTr="00906C7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6CBAFA55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5.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Hauptaufgaben, Ziele der Funktion</w:t>
            </w:r>
          </w:p>
          <w:p w14:paraId="259CA34A" w14:textId="5818474C" w:rsidR="003D210E" w:rsidRPr="00F029C5" w:rsidRDefault="003D210E" w:rsidP="003D210E">
            <w:pPr>
              <w:numPr>
                <w:ilvl w:val="0"/>
                <w:numId w:val="34"/>
              </w:numPr>
              <w:tabs>
                <w:tab w:val="left" w:pos="426"/>
              </w:tabs>
              <w:rPr>
                <w:szCs w:val="20"/>
              </w:rPr>
            </w:pPr>
            <w:r w:rsidRPr="003D210E">
              <w:rPr>
                <w:szCs w:val="20"/>
              </w:rPr>
              <w:t xml:space="preserve">Ist verantwortlich für die Führung und Koordination des </w:t>
            </w:r>
            <w:r w:rsidR="00F6215E" w:rsidRPr="00F6215E">
              <w:rPr>
                <w:rFonts w:ascii="Calibri" w:hAnsi="Calibri" w:cs="Calibri"/>
                <w:i/>
                <w:iCs/>
                <w:szCs w:val="20"/>
                <w:highlight w:val="lightGray"/>
                <w:lang w:val="de-DE" w:eastAsia="de-DE"/>
              </w:rPr>
              <w:t>«Sportverein»</w:t>
            </w:r>
            <w:r w:rsidRPr="00F6215E">
              <w:rPr>
                <w:rFonts w:cs="Arial"/>
                <w:szCs w:val="20"/>
                <w:highlight w:val="lightGray"/>
              </w:rPr>
              <w:t>.</w:t>
            </w:r>
          </w:p>
          <w:p w14:paraId="3D65DAA4" w14:textId="237962D1" w:rsidR="00F029C5" w:rsidRPr="00F029C5" w:rsidRDefault="00F029C5" w:rsidP="003D210E">
            <w:pPr>
              <w:numPr>
                <w:ilvl w:val="0"/>
                <w:numId w:val="34"/>
              </w:numPr>
              <w:tabs>
                <w:tab w:val="left" w:pos="426"/>
              </w:tabs>
              <w:rPr>
                <w:szCs w:val="20"/>
              </w:rPr>
            </w:pPr>
            <w:r>
              <w:rPr>
                <w:rFonts w:cs="Arial"/>
                <w:szCs w:val="20"/>
              </w:rPr>
              <w:t>Ist verantwortlich für das Einhalten von Statuten und Reglement und das Umsetzen des Leitbildes</w:t>
            </w:r>
          </w:p>
          <w:p w14:paraId="4915BE28" w14:textId="77777777" w:rsidR="003D210E" w:rsidRPr="003D210E" w:rsidRDefault="003D210E" w:rsidP="003D210E">
            <w:pPr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rPr>
                <w:szCs w:val="20"/>
              </w:rPr>
            </w:pPr>
            <w:r w:rsidRPr="003D210E">
              <w:rPr>
                <w:szCs w:val="20"/>
              </w:rPr>
              <w:tab/>
              <w:t>Überwacht und unterstützt die sach-, fach- und zeitgerechten Arbeitsprozesse in allen Ressorts.</w:t>
            </w:r>
          </w:p>
          <w:p w14:paraId="622CD920" w14:textId="77777777" w:rsidR="003D210E" w:rsidRPr="003D210E" w:rsidRDefault="003D210E" w:rsidP="003D210E">
            <w:pPr>
              <w:numPr>
                <w:ilvl w:val="0"/>
                <w:numId w:val="34"/>
              </w:numPr>
              <w:tabs>
                <w:tab w:val="left" w:pos="426"/>
                <w:tab w:val="left" w:pos="709"/>
              </w:tabs>
              <w:rPr>
                <w:szCs w:val="20"/>
              </w:rPr>
            </w:pPr>
            <w:r w:rsidRPr="003D210E">
              <w:rPr>
                <w:szCs w:val="20"/>
              </w:rPr>
              <w:tab/>
              <w:t>Koordiniert die personelle Nachfolgeplanung im Vorstand.</w:t>
            </w:r>
          </w:p>
          <w:p w14:paraId="6D927D3C" w14:textId="77777777" w:rsidR="003D210E" w:rsidRPr="003D210E" w:rsidRDefault="003D210E" w:rsidP="003D210E">
            <w:pPr>
              <w:numPr>
                <w:ilvl w:val="0"/>
                <w:numId w:val="35"/>
              </w:numPr>
              <w:tabs>
                <w:tab w:val="left" w:pos="426"/>
                <w:tab w:val="left" w:pos="709"/>
              </w:tabs>
              <w:rPr>
                <w:szCs w:val="20"/>
              </w:rPr>
            </w:pPr>
            <w:r w:rsidRPr="003D210E">
              <w:rPr>
                <w:szCs w:val="20"/>
              </w:rPr>
              <w:tab/>
              <w:t>Koordiniert die Erarbeitung des Jahresberichts und präsentiert diesen an der Vereinsversammlung.</w:t>
            </w:r>
          </w:p>
          <w:p w14:paraId="22BD1682" w14:textId="4B153A0A" w:rsidR="009A4A5F" w:rsidRDefault="003D210E" w:rsidP="009A4A5F">
            <w:pPr>
              <w:numPr>
                <w:ilvl w:val="0"/>
                <w:numId w:val="34"/>
              </w:numPr>
              <w:tabs>
                <w:tab w:val="left" w:pos="426"/>
              </w:tabs>
              <w:rPr>
                <w:szCs w:val="20"/>
              </w:rPr>
            </w:pPr>
            <w:r w:rsidRPr="003D210E">
              <w:rPr>
                <w:szCs w:val="20"/>
              </w:rPr>
              <w:t xml:space="preserve">Repräsentiert den </w:t>
            </w:r>
            <w:r w:rsidR="00F6215E" w:rsidRPr="00F6215E">
              <w:rPr>
                <w:rFonts w:ascii="Calibri" w:hAnsi="Calibri" w:cs="Calibri"/>
                <w:i/>
                <w:iCs/>
                <w:szCs w:val="20"/>
                <w:highlight w:val="lightGray"/>
                <w:lang w:val="de-DE" w:eastAsia="de-DE"/>
              </w:rPr>
              <w:t>«Sportverein»</w:t>
            </w:r>
            <w:r w:rsidR="00191E79">
              <w:rPr>
                <w:rFonts w:cs="Arial"/>
                <w:szCs w:val="20"/>
              </w:rPr>
              <w:t xml:space="preserve"> </w:t>
            </w:r>
            <w:r w:rsidRPr="003D210E">
              <w:rPr>
                <w:szCs w:val="20"/>
              </w:rPr>
              <w:t>nach aussen.</w:t>
            </w:r>
            <w:r w:rsidR="009A4A5F" w:rsidRPr="003D210E">
              <w:rPr>
                <w:szCs w:val="20"/>
              </w:rPr>
              <w:t xml:space="preserve"> </w:t>
            </w:r>
          </w:p>
          <w:p w14:paraId="400A2ACF" w14:textId="1C737043" w:rsidR="004E37DC" w:rsidRPr="009A4A5F" w:rsidRDefault="009A4A5F" w:rsidP="009A4A5F">
            <w:pPr>
              <w:numPr>
                <w:ilvl w:val="0"/>
                <w:numId w:val="34"/>
              </w:numPr>
              <w:tabs>
                <w:tab w:val="left" w:pos="426"/>
              </w:tabs>
              <w:rPr>
                <w:szCs w:val="20"/>
              </w:rPr>
            </w:pPr>
            <w:r w:rsidRPr="003D210E">
              <w:rPr>
                <w:szCs w:val="20"/>
              </w:rPr>
              <w:t>Sorgt dafür, dass die "Ethik-Charta im Sport" auf allen Ebenen der Ressorts integriert ist und umgesetzt wird</w:t>
            </w:r>
            <w:r>
              <w:rPr>
                <w:szCs w:val="20"/>
              </w:rPr>
              <w:t>.</w:t>
            </w:r>
          </w:p>
        </w:tc>
      </w:tr>
      <w:tr w:rsidR="004E37DC" w:rsidRPr="004E37DC" w14:paraId="06338848" w14:textId="77777777" w:rsidTr="00906C7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212" w:type="dxa"/>
          </w:tcPr>
          <w:p w14:paraId="1B9C93BD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6.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Kompetenzen</w:t>
            </w:r>
          </w:p>
          <w:p w14:paraId="60DC8051" w14:textId="20E6ECBC" w:rsidR="004E37DC" w:rsidRPr="00121793" w:rsidRDefault="00121793" w:rsidP="00121793">
            <w:pPr>
              <w:numPr>
                <w:ilvl w:val="0"/>
                <w:numId w:val="27"/>
              </w:numPr>
              <w:rPr>
                <w:szCs w:val="20"/>
              </w:rPr>
            </w:pPr>
            <w:r w:rsidRPr="00121793">
              <w:rPr>
                <w:szCs w:val="20"/>
              </w:rPr>
              <w:t>Volle Ausgabenkompetenz im Rahmen des bewilligten Präsidialbudgets</w:t>
            </w:r>
            <w:r w:rsidR="00595132">
              <w:rPr>
                <w:szCs w:val="20"/>
              </w:rPr>
              <w:t>.</w:t>
            </w:r>
          </w:p>
        </w:tc>
      </w:tr>
      <w:tr w:rsidR="004E37DC" w:rsidRPr="004E37DC" w14:paraId="4C50EE07" w14:textId="77777777" w:rsidTr="00906C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74"/>
        </w:trPr>
        <w:tc>
          <w:tcPr>
            <w:tcW w:w="9212" w:type="dxa"/>
          </w:tcPr>
          <w:p w14:paraId="01FFF85E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 xml:space="preserve">7. 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Unterschriftsberechtigung</w:t>
            </w:r>
          </w:p>
          <w:p w14:paraId="01920BD4" w14:textId="5614ABF5" w:rsidR="00EF1EA0" w:rsidRPr="00EF1EA0" w:rsidRDefault="00EF1EA0" w:rsidP="00EF1EA0">
            <w:pPr>
              <w:numPr>
                <w:ilvl w:val="0"/>
                <w:numId w:val="36"/>
              </w:numPr>
              <w:tabs>
                <w:tab w:val="left" w:pos="426"/>
              </w:tabs>
              <w:rPr>
                <w:szCs w:val="20"/>
              </w:rPr>
            </w:pPr>
            <w:r w:rsidRPr="00EF1EA0">
              <w:rPr>
                <w:szCs w:val="20"/>
              </w:rPr>
              <w:t>Einzelunterschrift für Korrespondenz ohne rechtsverbindlichen Charakter</w:t>
            </w:r>
            <w:r w:rsidR="00595132">
              <w:rPr>
                <w:szCs w:val="20"/>
              </w:rPr>
              <w:t>.</w:t>
            </w:r>
          </w:p>
          <w:p w14:paraId="5ADC71CC" w14:textId="7215B0AA" w:rsidR="00EF1EA0" w:rsidRPr="00EF1EA0" w:rsidRDefault="00EF1EA0" w:rsidP="00EF1EA0">
            <w:pPr>
              <w:numPr>
                <w:ilvl w:val="0"/>
                <w:numId w:val="37"/>
              </w:numPr>
              <w:tabs>
                <w:tab w:val="left" w:pos="426"/>
              </w:tabs>
              <w:rPr>
                <w:szCs w:val="20"/>
              </w:rPr>
            </w:pPr>
            <w:r w:rsidRPr="00EF1EA0">
              <w:rPr>
                <w:szCs w:val="20"/>
              </w:rPr>
              <w:t>Einzelunterschrift für Rechtsgeschäfte bis Fr. 1‘000.– Gegenwert</w:t>
            </w:r>
            <w:r w:rsidR="00595132">
              <w:rPr>
                <w:szCs w:val="20"/>
              </w:rPr>
              <w:t>.</w:t>
            </w:r>
            <w:r w:rsidRPr="00EF1EA0">
              <w:rPr>
                <w:szCs w:val="20"/>
              </w:rPr>
              <w:t xml:space="preserve"> </w:t>
            </w:r>
          </w:p>
          <w:p w14:paraId="56067846" w14:textId="5D8ACE85" w:rsidR="00EF1EA0" w:rsidRPr="00EF1EA0" w:rsidRDefault="00EF1EA0" w:rsidP="00EF1EA0">
            <w:pPr>
              <w:numPr>
                <w:ilvl w:val="0"/>
                <w:numId w:val="37"/>
              </w:numPr>
              <w:tabs>
                <w:tab w:val="left" w:pos="426"/>
              </w:tabs>
              <w:rPr>
                <w:b/>
                <w:szCs w:val="20"/>
              </w:rPr>
            </w:pPr>
            <w:r w:rsidRPr="00EF1EA0">
              <w:rPr>
                <w:szCs w:val="20"/>
              </w:rPr>
              <w:t>Kollektivunterschrift mit dem/der Ressortleiter/in Finanzen für allgemeine Rechtsgeschäfte über Fr. 1‘000.– Gegenwert</w:t>
            </w:r>
            <w:r w:rsidR="00595132">
              <w:rPr>
                <w:szCs w:val="20"/>
              </w:rPr>
              <w:t>.</w:t>
            </w:r>
          </w:p>
          <w:p w14:paraId="6967C080" w14:textId="12DCA258" w:rsidR="004E37DC" w:rsidRPr="00EF1EA0" w:rsidRDefault="00EF1EA0" w:rsidP="00EF1EA0">
            <w:pPr>
              <w:numPr>
                <w:ilvl w:val="0"/>
                <w:numId w:val="37"/>
              </w:numPr>
              <w:tabs>
                <w:tab w:val="left" w:pos="426"/>
              </w:tabs>
              <w:rPr>
                <w:b/>
                <w:szCs w:val="20"/>
              </w:rPr>
            </w:pPr>
            <w:r w:rsidRPr="00EF1EA0">
              <w:rPr>
                <w:szCs w:val="20"/>
              </w:rPr>
              <w:t>Kollektivunterschrift mit einem Vorstandsmitglied für mehrjährige Verträge</w:t>
            </w:r>
            <w:r w:rsidR="00595132">
              <w:rPr>
                <w:szCs w:val="20"/>
              </w:rPr>
              <w:t>.</w:t>
            </w:r>
            <w:r w:rsidRPr="00EF1EA0">
              <w:rPr>
                <w:szCs w:val="20"/>
              </w:rPr>
              <w:t xml:space="preserve"> </w:t>
            </w:r>
          </w:p>
        </w:tc>
      </w:tr>
      <w:tr w:rsidR="004E37DC" w:rsidRPr="004E37DC" w14:paraId="534A0954" w14:textId="77777777" w:rsidTr="00906C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13"/>
        </w:trPr>
        <w:tc>
          <w:tcPr>
            <w:tcW w:w="9212" w:type="dxa"/>
          </w:tcPr>
          <w:p w14:paraId="57C8623A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8.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Teilnahme an Sitzungen</w:t>
            </w:r>
          </w:p>
          <w:p w14:paraId="689AE398" w14:textId="77777777" w:rsidR="007A6CDD" w:rsidRPr="007A6CDD" w:rsidRDefault="007A6CDD" w:rsidP="007A6CDD">
            <w:pPr>
              <w:numPr>
                <w:ilvl w:val="0"/>
                <w:numId w:val="27"/>
              </w:numPr>
              <w:rPr>
                <w:szCs w:val="20"/>
              </w:rPr>
            </w:pPr>
            <w:r w:rsidRPr="007A6CDD">
              <w:rPr>
                <w:szCs w:val="20"/>
              </w:rPr>
              <w:t>Nimmt an der Vereinsversammlung und an den Sitzungen des Vorstands teil.</w:t>
            </w:r>
          </w:p>
          <w:p w14:paraId="191A3E20" w14:textId="77777777" w:rsidR="007A6CDD" w:rsidRPr="007A6CDD" w:rsidRDefault="007A6CDD" w:rsidP="007A6CDD">
            <w:pPr>
              <w:numPr>
                <w:ilvl w:val="0"/>
                <w:numId w:val="27"/>
              </w:numPr>
              <w:rPr>
                <w:szCs w:val="20"/>
              </w:rPr>
            </w:pPr>
            <w:r w:rsidRPr="007A6CDD">
              <w:rPr>
                <w:szCs w:val="20"/>
              </w:rPr>
              <w:t>Leitet die Sitzungen und führt die Verhandlungen gemäss den Statuten und dem Vorstandsreglement.</w:t>
            </w:r>
          </w:p>
          <w:p w14:paraId="1EEBB34B" w14:textId="74C55348" w:rsidR="004E37DC" w:rsidRPr="007A6CDD" w:rsidRDefault="007A6CDD" w:rsidP="007A6CDD">
            <w:pPr>
              <w:numPr>
                <w:ilvl w:val="0"/>
                <w:numId w:val="27"/>
              </w:numPr>
              <w:rPr>
                <w:szCs w:val="20"/>
              </w:rPr>
            </w:pPr>
            <w:r w:rsidRPr="007A6CDD">
              <w:rPr>
                <w:szCs w:val="20"/>
              </w:rPr>
              <w:t xml:space="preserve">Kann an allen Sitzungen des </w:t>
            </w:r>
            <w:r w:rsidR="00F6215E" w:rsidRPr="00F6215E">
              <w:rPr>
                <w:rFonts w:ascii="Calibri" w:hAnsi="Calibri" w:cs="Calibri"/>
                <w:i/>
                <w:iCs/>
                <w:szCs w:val="20"/>
                <w:highlight w:val="lightGray"/>
                <w:lang w:val="de-DE" w:eastAsia="de-DE"/>
              </w:rPr>
              <w:t>«Sportverein»</w:t>
            </w:r>
            <w:r w:rsidR="00EE54CA">
              <w:rPr>
                <w:rFonts w:cs="Arial"/>
                <w:szCs w:val="20"/>
              </w:rPr>
              <w:t xml:space="preserve"> </w:t>
            </w:r>
            <w:r w:rsidRPr="007A6CDD">
              <w:rPr>
                <w:szCs w:val="20"/>
              </w:rPr>
              <w:t>nach eigenem Ermessen teilnehmen.</w:t>
            </w:r>
          </w:p>
        </w:tc>
      </w:tr>
      <w:tr w:rsidR="004E37DC" w:rsidRPr="004E37DC" w14:paraId="23A8AF73" w14:textId="77777777" w:rsidTr="00906C78"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14:paraId="5A54C77C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i/>
                <w:iCs/>
                <w:sz w:val="24"/>
                <w:lang w:val="de-DE" w:eastAsia="de-DE"/>
              </w:rPr>
            </w:pPr>
            <w:r w:rsidRPr="004E37DC">
              <w:rPr>
                <w:i/>
                <w:iCs/>
                <w:sz w:val="24"/>
                <w:lang w:val="de-DE" w:eastAsia="de-DE"/>
              </w:rPr>
              <w:br w:type="page"/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>9.</w:t>
            </w: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ab/>
              <w:t>Information</w:t>
            </w:r>
          </w:p>
          <w:p w14:paraId="3DCC9C82" w14:textId="77777777" w:rsidR="00F45B05" w:rsidRPr="00F45B05" w:rsidRDefault="00F45B05" w:rsidP="00F45B05">
            <w:pPr>
              <w:numPr>
                <w:ilvl w:val="0"/>
                <w:numId w:val="27"/>
              </w:numPr>
              <w:rPr>
                <w:szCs w:val="20"/>
              </w:rPr>
            </w:pPr>
            <w:r w:rsidRPr="00F45B05">
              <w:rPr>
                <w:szCs w:val="20"/>
              </w:rPr>
              <w:t>Wird von den Vorstandsmitgliedern umfassend über ihren Organisationsbereich informiert.</w:t>
            </w:r>
          </w:p>
          <w:p w14:paraId="20B039DE" w14:textId="1879AB4F" w:rsidR="004E37DC" w:rsidRPr="00F45B05" w:rsidRDefault="00F45B05" w:rsidP="00F45B05">
            <w:pPr>
              <w:numPr>
                <w:ilvl w:val="0"/>
                <w:numId w:val="27"/>
              </w:numPr>
              <w:rPr>
                <w:sz w:val="22"/>
              </w:rPr>
            </w:pPr>
            <w:r w:rsidRPr="00F45B05">
              <w:rPr>
                <w:szCs w:val="20"/>
              </w:rPr>
              <w:t>Informiert die Vereinsmitglieder im Rahmen der Vereinsversammlung sowie die Vorstandsmitglieder im Rahmen der Vorstandssitzungen umfassend.</w:t>
            </w:r>
            <w:r w:rsidRPr="00DC1566">
              <w:rPr>
                <w:sz w:val="22"/>
              </w:rPr>
              <w:t xml:space="preserve"> </w:t>
            </w:r>
          </w:p>
        </w:tc>
      </w:tr>
      <w:tr w:rsidR="004E37DC" w:rsidRPr="004E37DC" w14:paraId="493AF8DF" w14:textId="77777777" w:rsidTr="00906C7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212" w:type="dxa"/>
            <w:tcBorders>
              <w:bottom w:val="single" w:sz="4" w:space="0" w:color="auto"/>
            </w:tcBorders>
          </w:tcPr>
          <w:p w14:paraId="195F9DCB" w14:textId="77777777" w:rsidR="004E37DC" w:rsidRPr="004E37DC" w:rsidRDefault="004E37DC" w:rsidP="004E37DC">
            <w:pPr>
              <w:tabs>
                <w:tab w:val="num" w:pos="351"/>
              </w:tabs>
              <w:spacing w:before="120"/>
              <w:ind w:left="351" w:hanging="351"/>
              <w:rPr>
                <w:rFonts w:ascii="Calibri" w:hAnsi="Calibri" w:cs="Calibri"/>
                <w:b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b/>
                <w:szCs w:val="20"/>
                <w:lang w:val="de-DE" w:eastAsia="de-DE"/>
              </w:rPr>
              <w:t xml:space="preserve">10.       Anforderungen </w:t>
            </w:r>
          </w:p>
          <w:p w14:paraId="554861D8" w14:textId="35064D8F" w:rsidR="00353443" w:rsidRPr="00353443" w:rsidRDefault="00353443" w:rsidP="00353443">
            <w:pPr>
              <w:numPr>
                <w:ilvl w:val="0"/>
                <w:numId w:val="40"/>
              </w:numPr>
              <w:rPr>
                <w:szCs w:val="20"/>
              </w:rPr>
            </w:pPr>
            <w:r w:rsidRPr="00353443">
              <w:rPr>
                <w:szCs w:val="20"/>
              </w:rPr>
              <w:t>Integre, anerkannte, sportlich orientierte Persönlichkeit</w:t>
            </w:r>
          </w:p>
          <w:p w14:paraId="54DE7801" w14:textId="4DDA2537" w:rsidR="00353443" w:rsidRPr="00353443" w:rsidRDefault="00353443" w:rsidP="00353443">
            <w:pPr>
              <w:numPr>
                <w:ilvl w:val="0"/>
                <w:numId w:val="40"/>
              </w:numPr>
              <w:rPr>
                <w:szCs w:val="20"/>
              </w:rPr>
            </w:pPr>
            <w:r w:rsidRPr="00353443">
              <w:rPr>
                <w:szCs w:val="20"/>
              </w:rPr>
              <w:t xml:space="preserve">Innerer Bezug zum </w:t>
            </w:r>
            <w:r w:rsidR="00F6215E" w:rsidRPr="00F6215E">
              <w:rPr>
                <w:rFonts w:ascii="Calibri" w:hAnsi="Calibri" w:cs="Calibri"/>
                <w:i/>
                <w:iCs/>
                <w:szCs w:val="20"/>
                <w:highlight w:val="lightGray"/>
                <w:lang w:val="de-DE" w:eastAsia="de-DE"/>
              </w:rPr>
              <w:t>«Sportverein»</w:t>
            </w:r>
            <w:r w:rsidR="00A14C12">
              <w:rPr>
                <w:rFonts w:cs="Arial"/>
                <w:szCs w:val="20"/>
              </w:rPr>
              <w:t xml:space="preserve"> </w:t>
            </w:r>
            <w:r w:rsidRPr="00353443">
              <w:rPr>
                <w:szCs w:val="20"/>
              </w:rPr>
              <w:t>und zu den vom ihm angebotenen Sportarten</w:t>
            </w:r>
          </w:p>
          <w:p w14:paraId="75AEA4B6" w14:textId="44D286A6" w:rsidR="00353443" w:rsidRPr="00353443" w:rsidRDefault="00353443" w:rsidP="00353443">
            <w:pPr>
              <w:numPr>
                <w:ilvl w:val="0"/>
                <w:numId w:val="40"/>
              </w:numPr>
              <w:rPr>
                <w:szCs w:val="20"/>
              </w:rPr>
            </w:pPr>
            <w:r w:rsidRPr="00353443">
              <w:rPr>
                <w:szCs w:val="20"/>
              </w:rPr>
              <w:t xml:space="preserve">Führungs- und </w:t>
            </w:r>
            <w:r w:rsidR="00B20B43" w:rsidRPr="00353443">
              <w:rPr>
                <w:szCs w:val="20"/>
              </w:rPr>
              <w:t>Organisations</w:t>
            </w:r>
            <w:r w:rsidR="00B20B43">
              <w:rPr>
                <w:szCs w:val="20"/>
              </w:rPr>
              <w:t xml:space="preserve">talent und idealerweise </w:t>
            </w:r>
            <w:r w:rsidR="00BA3C05">
              <w:rPr>
                <w:szCs w:val="20"/>
              </w:rPr>
              <w:t>Führungse</w:t>
            </w:r>
            <w:r w:rsidR="00B20B43">
              <w:rPr>
                <w:szCs w:val="20"/>
              </w:rPr>
              <w:t>rfahrung</w:t>
            </w:r>
          </w:p>
          <w:p w14:paraId="47F1DEF7" w14:textId="5B8455B6" w:rsidR="00353443" w:rsidRPr="00353443" w:rsidRDefault="00353443" w:rsidP="00353443">
            <w:pPr>
              <w:numPr>
                <w:ilvl w:val="0"/>
                <w:numId w:val="40"/>
              </w:numPr>
              <w:rPr>
                <w:szCs w:val="20"/>
              </w:rPr>
            </w:pPr>
            <w:r w:rsidRPr="00353443">
              <w:rPr>
                <w:szCs w:val="20"/>
              </w:rPr>
              <w:t>Bereitschaft, die notwendige Zeit für die übertragenen Aufgaben zu investieren</w:t>
            </w:r>
          </w:p>
          <w:p w14:paraId="566DB163" w14:textId="7363E7A1" w:rsidR="004E37DC" w:rsidRPr="007E73BF" w:rsidRDefault="007E73BF" w:rsidP="004E37DC">
            <w:pPr>
              <w:numPr>
                <w:ilvl w:val="0"/>
                <w:numId w:val="40"/>
              </w:numPr>
              <w:rPr>
                <w:szCs w:val="20"/>
              </w:rPr>
            </w:pPr>
            <w:r>
              <w:rPr>
                <w:szCs w:val="20"/>
              </w:rPr>
              <w:t xml:space="preserve">Ausgesprochene </w:t>
            </w:r>
            <w:r w:rsidR="00353443" w:rsidRPr="00353443">
              <w:rPr>
                <w:szCs w:val="20"/>
              </w:rPr>
              <w:t>Teamfähigkeit</w:t>
            </w:r>
          </w:p>
        </w:tc>
      </w:tr>
      <w:tr w:rsidR="004E37DC" w:rsidRPr="004E37DC" w14:paraId="680BD94A" w14:textId="77777777" w:rsidTr="00906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355" w14:textId="671B7D4C" w:rsidR="004E37DC" w:rsidRPr="004E37DC" w:rsidRDefault="004E37DC" w:rsidP="00D74353">
            <w:pPr>
              <w:tabs>
                <w:tab w:val="left" w:pos="851"/>
              </w:tabs>
              <w:spacing w:before="60" w:after="60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 xml:space="preserve">Erstellt im </w:t>
            </w:r>
            <w:r w:rsidR="00CC6D6B" w:rsidRPr="00CC6D6B">
              <w:rPr>
                <w:rFonts w:ascii="Calibri" w:hAnsi="Calibri" w:cs="Calibri"/>
                <w:i/>
                <w:iCs/>
                <w:szCs w:val="20"/>
                <w:highlight w:val="lightGray"/>
                <w:lang w:val="de-DE" w:eastAsia="de-DE"/>
              </w:rPr>
              <w:t>Monat 20xx</w:t>
            </w:r>
          </w:p>
        </w:tc>
      </w:tr>
      <w:tr w:rsidR="004E37DC" w:rsidRPr="004E37DC" w14:paraId="354164B4" w14:textId="77777777" w:rsidTr="00906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E00" w14:textId="77777777" w:rsidR="004E37DC" w:rsidRPr="004E37DC" w:rsidRDefault="004E37DC" w:rsidP="004E37DC">
            <w:pPr>
              <w:tabs>
                <w:tab w:val="left" w:pos="851"/>
              </w:tabs>
              <w:spacing w:before="240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>Funktionsträger*in</w:t>
            </w:r>
          </w:p>
          <w:p w14:paraId="5BA071FA" w14:textId="77777777" w:rsidR="004E37DC" w:rsidRPr="004E37DC" w:rsidRDefault="004E37DC" w:rsidP="004E37DC">
            <w:pPr>
              <w:tabs>
                <w:tab w:val="left" w:pos="851"/>
              </w:tabs>
              <w:spacing w:before="240"/>
              <w:rPr>
                <w:rFonts w:ascii="Calibri" w:hAnsi="Calibri" w:cs="Calibri"/>
                <w:szCs w:val="20"/>
                <w:lang w:val="de-DE" w:eastAsia="de-DE"/>
              </w:rPr>
            </w:pPr>
          </w:p>
        </w:tc>
      </w:tr>
      <w:tr w:rsidR="004E37DC" w:rsidRPr="004E37DC" w14:paraId="143EBD4A" w14:textId="77777777" w:rsidTr="00906C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1E9" w14:textId="77777777" w:rsidR="004E37DC" w:rsidRPr="004E37DC" w:rsidRDefault="004E37DC" w:rsidP="007E73BF">
            <w:pPr>
              <w:tabs>
                <w:tab w:val="left" w:pos="851"/>
              </w:tabs>
              <w:spacing w:before="60" w:after="60"/>
              <w:rPr>
                <w:rFonts w:ascii="Calibri" w:hAnsi="Calibri" w:cs="Calibri"/>
                <w:szCs w:val="20"/>
                <w:lang w:val="de-DE" w:eastAsia="de-DE"/>
              </w:rPr>
            </w:pPr>
            <w:r w:rsidRPr="004E37DC">
              <w:rPr>
                <w:rFonts w:ascii="Calibri" w:hAnsi="Calibri" w:cs="Calibri"/>
                <w:szCs w:val="20"/>
                <w:lang w:val="de-DE" w:eastAsia="de-DE"/>
              </w:rPr>
              <w:t>Anhang: Ethik-Charta</w:t>
            </w:r>
          </w:p>
        </w:tc>
      </w:tr>
    </w:tbl>
    <w:p w14:paraId="1D9A9652" w14:textId="7C5E423E" w:rsidR="00E603E3" w:rsidRPr="00E603E3" w:rsidRDefault="00E603E3" w:rsidP="00CC6D6B">
      <w:pPr>
        <w:tabs>
          <w:tab w:val="left" w:pos="8348"/>
        </w:tabs>
        <w:rPr>
          <w:lang w:eastAsia="en-US"/>
        </w:rPr>
      </w:pPr>
      <w:r>
        <w:rPr>
          <w:lang w:eastAsia="en-US"/>
        </w:rPr>
        <w:tab/>
      </w:r>
    </w:p>
    <w:sectPr w:rsidR="00E603E3" w:rsidRPr="00E603E3" w:rsidSect="007E73B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8" w:bottom="1134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B6FB2" w14:textId="77777777" w:rsidR="004E37DC" w:rsidRDefault="004E37DC" w:rsidP="00F6686B">
      <w:r>
        <w:separator/>
      </w:r>
    </w:p>
  </w:endnote>
  <w:endnote w:type="continuationSeparator" w:id="0">
    <w:p w14:paraId="2FE3F640" w14:textId="77777777" w:rsidR="004E37DC" w:rsidRDefault="004E37DC" w:rsidP="00F6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65E8" w14:textId="5FFE5988" w:rsidR="000909DE" w:rsidRPr="00E313FB" w:rsidRDefault="00550EBF" w:rsidP="00F6686B">
    <w:pPr>
      <w:pStyle w:val="HyperlinkFusszeile"/>
      <w:rPr>
        <w:color w:val="808080" w:themeColor="background1" w:themeShade="80"/>
      </w:rPr>
    </w:pPr>
    <w:sdt>
      <w:sdtPr>
        <w:rPr>
          <w:rStyle w:val="FuzeileZchn"/>
          <w:rFonts w:cs="Calibri"/>
          <w:color w:val="808080" w:themeColor="background1" w:themeShade="80"/>
        </w:rPr>
        <w:id w:val="426006807"/>
        <w:placeholder>
          <w:docPart w:val="1A6E91813AE84B4DA566D77D70F07AB0"/>
        </w:placeholder>
      </w:sdtPr>
      <w:sdtEndPr>
        <w:rPr>
          <w:rStyle w:val="FuzeileZchn"/>
        </w:rPr>
      </w:sdtEndPr>
      <w:sdtContent>
        <w:sdt>
          <w:sdtPr>
            <w:rPr>
              <w:rStyle w:val="FuzeileZchn"/>
              <w:rFonts w:cs="Calibri"/>
              <w:color w:val="808080" w:themeColor="background1" w:themeShade="80"/>
            </w:rPr>
            <w:id w:val="-122703195"/>
          </w:sdtPr>
          <w:sdtEndPr>
            <w:rPr>
              <w:rStyle w:val="FuzeileZchn"/>
            </w:rPr>
          </w:sdtEndPr>
          <w:sdtContent>
            <w:r w:rsidR="002E18A0" w:rsidRPr="004E37DC">
              <w:rPr>
                <w:rStyle w:val="FuzeileZchn"/>
                <w:rFonts w:cs="Calibri"/>
                <w:color w:val="808080" w:themeColor="background1" w:themeShade="80"/>
              </w:rPr>
              <w:t>Funktionenbeschreibung</w:t>
            </w:r>
          </w:sdtContent>
        </w:sdt>
        <w:r w:rsidR="002E18A0">
          <w:rPr>
            <w:rStyle w:val="FuzeileZchn"/>
            <w:rFonts w:cs="Calibri"/>
            <w:color w:val="808080" w:themeColor="background1" w:themeShade="80"/>
          </w:rPr>
          <w:t xml:space="preserve"> Präsident*in</w:t>
        </w:r>
      </w:sdtContent>
    </w:sdt>
    <w:r w:rsidR="00E313FB" w:rsidRPr="00E313FB">
      <w:rPr>
        <w:rStyle w:val="FuzeileZchn"/>
        <w:rFonts w:cs="Calibri"/>
        <w:color w:val="808080" w:themeColor="background1" w:themeShade="80"/>
      </w:rPr>
      <w:t xml:space="preserve"> | </w:t>
    </w:r>
    <w:sdt>
      <w:sdtPr>
        <w:rPr>
          <w:rStyle w:val="FuzeileZchn"/>
          <w:rFonts w:cs="Calibri"/>
          <w:color w:val="808080" w:themeColor="background1" w:themeShade="80"/>
        </w:rPr>
        <w:id w:val="-1997878404"/>
        <w:placeholder>
          <w:docPart w:val="1A6E91813AE84B4DA566D77D70F07AB0"/>
        </w:placeholder>
      </w:sdtPr>
      <w:sdtEndPr>
        <w:rPr>
          <w:rStyle w:val="FuzeileZchn"/>
        </w:rPr>
      </w:sdtEndPr>
      <w:sdtContent>
        <w:r w:rsidR="00E313FB">
          <w:rPr>
            <w:rStyle w:val="FuzeileZchn"/>
            <w:rFonts w:cs="Calibri"/>
            <w:color w:val="808080" w:themeColor="background1" w:themeShade="80"/>
          </w:rPr>
          <w:t xml:space="preserve">Version </w:t>
        </w:r>
        <w:r w:rsidR="002E18A0">
          <w:rPr>
            <w:rStyle w:val="FuzeileZchn"/>
            <w:rFonts w:cs="Calibri"/>
            <w:color w:val="808080" w:themeColor="background1" w:themeShade="80"/>
          </w:rPr>
          <w:t>1</w:t>
        </w:r>
      </w:sdtContent>
    </w:sdt>
    <w:r w:rsidR="00E313FB" w:rsidRPr="00E313FB">
      <w:rPr>
        <w:rStyle w:val="FuzeileZchn"/>
        <w:color w:val="808080" w:themeColor="background1" w:themeShade="80"/>
      </w:rPr>
      <w:t xml:space="preserve"> </w:t>
    </w:r>
    <w:r w:rsidR="00E313FB" w:rsidRPr="00E313FB">
      <w:t xml:space="preserve">| </w:t>
    </w:r>
    <w:hyperlink r:id="rId1" w:history="1">
      <w:r w:rsidR="00E313FB" w:rsidRPr="00E313FB">
        <w:rPr>
          <w:rStyle w:val="FuzeileZchn"/>
          <w:rFonts w:ascii="Calibri" w:hAnsi="Calibri" w:cs="Calibri"/>
          <w:color w:val="FF0000"/>
        </w:rPr>
        <w:t>www.academy.swissolympic.ch/library</w:t>
      </w:r>
    </w:hyperlink>
    <w:r w:rsidR="00E313FB" w:rsidRPr="00E313FB">
      <w:rPr>
        <w:rStyle w:val="FuzeileZchn"/>
        <w:rFonts w:ascii="Calibri" w:hAnsi="Calibri" w:cs="Calibri"/>
        <w:color w:val="FF0000"/>
      </w:rPr>
      <w:t xml:space="preserve"> </w:t>
    </w:r>
    <w:r w:rsidR="00E313FB" w:rsidRPr="00E313FB">
      <w:rPr>
        <w:rStyle w:val="FuzeileZchn"/>
        <w:rFonts w:cs="Calibri"/>
        <w:color w:val="FF0000"/>
      </w:rPr>
      <w:t>|</w:t>
    </w:r>
    <w:r w:rsidR="00E313FB" w:rsidRPr="00E313FB">
      <w:rPr>
        <w:rStyle w:val="FuzeileZchn"/>
        <w:rFonts w:cs="Calibri"/>
        <w:color w:val="808080" w:themeColor="background1" w:themeShade="80"/>
      </w:rPr>
      <w:t xml:space="preserve"> </w:t>
    </w:r>
    <w:r w:rsidR="00E313FB" w:rsidRPr="00E313FB">
      <w:rPr>
        <w:color w:val="808080" w:themeColor="background1" w:themeShade="80"/>
      </w:rPr>
      <w:tab/>
    </w:r>
    <w:r w:rsidR="002E18A0">
      <w:rPr>
        <w:color w:val="808080" w:themeColor="background1" w:themeShade="80"/>
      </w:rPr>
      <w:tab/>
    </w:r>
    <w:r w:rsidR="002E18A0">
      <w:rPr>
        <w:color w:val="808080" w:themeColor="background1" w:themeShade="80"/>
      </w:rPr>
      <w:tab/>
    </w:r>
    <w:r w:rsidR="002E18A0">
      <w:rPr>
        <w:color w:val="808080" w:themeColor="background1" w:themeShade="80"/>
      </w:rPr>
      <w:tab/>
    </w:r>
    <w:r w:rsidR="00E313FB" w:rsidRPr="00E313FB">
      <w:rPr>
        <w:rStyle w:val="FuzeileZchn"/>
        <w:rFonts w:ascii="Calibri" w:hAnsi="Calibri" w:cs="Calibri"/>
        <w:color w:val="808080" w:themeColor="background1" w:themeShade="80"/>
      </w:rPr>
      <w:fldChar w:fldCharType="begin"/>
    </w:r>
    <w:r w:rsidR="00E313FB" w:rsidRPr="00E313FB">
      <w:rPr>
        <w:rStyle w:val="FuzeileZchn"/>
        <w:rFonts w:ascii="Calibri" w:hAnsi="Calibri" w:cs="Calibri"/>
        <w:color w:val="808080" w:themeColor="background1" w:themeShade="80"/>
      </w:rPr>
      <w:instrText>PAGE   \* MERGEFORMAT</w:instrText>
    </w:r>
    <w:r w:rsidR="00E313FB" w:rsidRPr="00E313FB">
      <w:rPr>
        <w:rStyle w:val="FuzeileZchn"/>
        <w:rFonts w:ascii="Calibri" w:hAnsi="Calibri" w:cs="Calibri"/>
        <w:color w:val="808080" w:themeColor="background1" w:themeShade="80"/>
      </w:rPr>
      <w:fldChar w:fldCharType="separate"/>
    </w:r>
    <w:r w:rsidR="00E313FB" w:rsidRPr="00E313FB">
      <w:rPr>
        <w:rStyle w:val="FuzeileZchn"/>
        <w:rFonts w:cs="Calibri"/>
        <w:color w:val="808080" w:themeColor="background1" w:themeShade="80"/>
      </w:rPr>
      <w:t>1</w:t>
    </w:r>
    <w:r w:rsidR="00E313FB" w:rsidRPr="00E313FB">
      <w:rPr>
        <w:rStyle w:val="FuzeileZchn"/>
        <w:rFonts w:ascii="Calibri" w:hAnsi="Calibri" w:cs="Calibri"/>
        <w:color w:val="808080" w:themeColor="background1" w:themeShade="80"/>
      </w:rPr>
      <w:fldChar w:fldCharType="end"/>
    </w:r>
  </w:p>
  <w:p w14:paraId="58514FB8" w14:textId="77777777" w:rsidR="0093726F" w:rsidRDefault="0093726F" w:rsidP="00F66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1AF6" w14:textId="428D6B6D" w:rsidR="00204586" w:rsidRPr="004E37DC" w:rsidRDefault="00550EBF" w:rsidP="004E37DC">
    <w:pPr>
      <w:pStyle w:val="HyperlinkFusszeile"/>
      <w:tabs>
        <w:tab w:val="right" w:pos="9070"/>
      </w:tabs>
      <w:rPr>
        <w:rFonts w:asciiTheme="minorHAnsi" w:hAnsiTheme="minorHAnsi" w:cs="Calibri"/>
        <w:color w:val="808080" w:themeColor="background1" w:themeShade="80"/>
        <w:szCs w:val="24"/>
      </w:rPr>
    </w:pPr>
    <w:sdt>
      <w:sdtPr>
        <w:rPr>
          <w:rStyle w:val="FuzeileZchn"/>
          <w:rFonts w:cs="Calibri"/>
          <w:color w:val="808080" w:themeColor="background1" w:themeShade="80"/>
        </w:rPr>
        <w:id w:val="-1255513399"/>
        <w:placeholder>
          <w:docPart w:val="252C69C6C1D74941BDE2C2D9D4B1F4C3"/>
        </w:placeholder>
      </w:sdtPr>
      <w:sdtEndPr>
        <w:rPr>
          <w:rStyle w:val="FuzeileZchn"/>
        </w:rPr>
      </w:sdtEndPr>
      <w:sdtContent>
        <w:sdt>
          <w:sdtPr>
            <w:rPr>
              <w:rStyle w:val="FuzeileZchn"/>
              <w:rFonts w:cs="Calibri"/>
              <w:color w:val="808080" w:themeColor="background1" w:themeShade="80"/>
            </w:rPr>
            <w:id w:val="-29342331"/>
          </w:sdtPr>
          <w:sdtEndPr>
            <w:rPr>
              <w:rStyle w:val="FuzeileZchn"/>
            </w:rPr>
          </w:sdtEndPr>
          <w:sdtContent>
            <w:r w:rsidR="00502537">
              <w:rPr>
                <w:rStyle w:val="FuzeileZchn"/>
                <w:rFonts w:cs="Calibri"/>
                <w:color w:val="808080" w:themeColor="background1" w:themeShade="80"/>
              </w:rPr>
              <w:t xml:space="preserve">Arbeitshilfe </w:t>
            </w:r>
            <w:r w:rsidR="007E73BF">
              <w:rPr>
                <w:rStyle w:val="FuzeileZchn"/>
                <w:rFonts w:cs="Calibri"/>
                <w:color w:val="808080" w:themeColor="background1" w:themeShade="80"/>
              </w:rPr>
              <w:t>Funktionsbeschrieb</w:t>
            </w:r>
          </w:sdtContent>
        </w:sdt>
        <w:r w:rsidR="00E90523">
          <w:rPr>
            <w:rStyle w:val="FuzeileZchn"/>
            <w:rFonts w:cs="Calibri"/>
            <w:color w:val="808080" w:themeColor="background1" w:themeShade="80"/>
          </w:rPr>
          <w:t xml:space="preserve"> Präsident*in</w:t>
        </w:r>
      </w:sdtContent>
    </w:sdt>
    <w:r w:rsidR="00E90523" w:rsidRPr="00E313FB">
      <w:rPr>
        <w:rStyle w:val="FuzeileZchn"/>
        <w:rFonts w:cs="Calibri"/>
        <w:color w:val="808080" w:themeColor="background1" w:themeShade="80"/>
      </w:rPr>
      <w:t xml:space="preserve"> | </w:t>
    </w:r>
    <w:sdt>
      <w:sdtPr>
        <w:rPr>
          <w:rStyle w:val="FuzeileZchn"/>
          <w:rFonts w:cs="Calibri"/>
          <w:color w:val="808080" w:themeColor="background1" w:themeShade="80"/>
        </w:rPr>
        <w:id w:val="1339431591"/>
        <w:placeholder>
          <w:docPart w:val="252C69C6C1D74941BDE2C2D9D4B1F4C3"/>
        </w:placeholder>
      </w:sdtPr>
      <w:sdtEndPr>
        <w:rPr>
          <w:rStyle w:val="FuzeileZchn"/>
        </w:rPr>
      </w:sdtEndPr>
      <w:sdtContent>
        <w:r w:rsidR="00E90523">
          <w:rPr>
            <w:rStyle w:val="FuzeileZchn"/>
            <w:rFonts w:cs="Calibri"/>
            <w:color w:val="808080" w:themeColor="background1" w:themeShade="80"/>
          </w:rPr>
          <w:t>Version 1</w:t>
        </w:r>
      </w:sdtContent>
    </w:sdt>
    <w:r w:rsidR="00E90523" w:rsidRPr="00E313FB">
      <w:rPr>
        <w:rStyle w:val="FuzeileZchn"/>
        <w:color w:val="808080" w:themeColor="background1" w:themeShade="80"/>
      </w:rPr>
      <w:t xml:space="preserve"> </w:t>
    </w:r>
    <w:r w:rsidR="00E90523" w:rsidRPr="00E313FB">
      <w:t xml:space="preserve">| </w:t>
    </w:r>
    <w:hyperlink r:id="rId1" w:history="1">
      <w:r w:rsidR="00E90523" w:rsidRPr="00E313FB">
        <w:rPr>
          <w:rStyle w:val="FuzeileZchn"/>
          <w:rFonts w:ascii="Calibri" w:hAnsi="Calibri" w:cs="Calibri"/>
          <w:color w:val="FF0000"/>
        </w:rPr>
        <w:t>www.academy.swissolympic.ch/library</w:t>
      </w:r>
    </w:hyperlink>
    <w:r w:rsidR="00E90523" w:rsidRPr="00E313FB">
      <w:rPr>
        <w:rStyle w:val="FuzeileZchn"/>
        <w:rFonts w:ascii="Calibri" w:hAnsi="Calibri" w:cs="Calibri"/>
        <w:color w:val="FF0000"/>
      </w:rPr>
      <w:t xml:space="preserve"> </w:t>
    </w:r>
    <w:r w:rsidR="00E90523" w:rsidRPr="00E313FB">
      <w:rPr>
        <w:rStyle w:val="FuzeileZchn"/>
        <w:rFonts w:cs="Calibri"/>
        <w:color w:val="FF0000"/>
      </w:rPr>
      <w:t>|</w:t>
    </w:r>
    <w:r w:rsidR="00E90523" w:rsidRPr="00E313FB">
      <w:rPr>
        <w:rStyle w:val="FuzeileZchn"/>
        <w:rFonts w:cs="Calibri"/>
        <w:color w:val="808080" w:themeColor="background1" w:themeShade="80"/>
      </w:rPr>
      <w:t xml:space="preserve"> </w:t>
    </w:r>
    <w:sdt>
      <w:sdtPr>
        <w:rPr>
          <w:rStyle w:val="FuzeileZchn"/>
          <w:rFonts w:cs="Calibri"/>
          <w:color w:val="808080" w:themeColor="background1" w:themeShade="80"/>
        </w:rPr>
        <w:id w:val="-791205167"/>
        <w:placeholder>
          <w:docPart w:val="252C69C6C1D74941BDE2C2D9D4B1F4C3"/>
        </w:placeholder>
      </w:sdtPr>
      <w:sdtEndPr>
        <w:rPr>
          <w:rStyle w:val="FuzeileZchn"/>
          <w:rFonts w:ascii="Calibri" w:hAnsi="Calibri"/>
          <w:color w:val="FF0000"/>
        </w:rPr>
      </w:sdtEndPr>
      <w:sdtContent>
        <w:r w:rsidR="00A77AF4">
          <w:rPr>
            <w:rStyle w:val="FuzeileZchn"/>
            <w:rFonts w:ascii="Calibri" w:hAnsi="Calibri" w:cs="Calibri"/>
            <w:color w:val="FF0000"/>
          </w:rPr>
          <w:t xml:space="preserve"> </w:t>
        </w:r>
      </w:sdtContent>
    </w:sdt>
    <w:sdt>
      <w:sdtPr>
        <w:rPr>
          <w:rStyle w:val="FuzeileZchn"/>
          <w:rFonts w:cs="Calibri"/>
          <w:color w:val="808080" w:themeColor="background1" w:themeShade="80"/>
        </w:rPr>
        <w:id w:val="17357774"/>
      </w:sdtPr>
      <w:sdtEndPr>
        <w:rPr>
          <w:rStyle w:val="FuzeileZchn"/>
          <w:rFonts w:ascii="Calibri" w:hAnsi="Calibri"/>
          <w:color w:val="FF0000"/>
        </w:rPr>
      </w:sdtEndPr>
      <w:sdtContent>
        <w:r w:rsidR="00204586" w:rsidRPr="00E313FB">
          <w:rPr>
            <w:rStyle w:val="FuzeileZchn"/>
            <w:rFonts w:ascii="Calibri" w:hAnsi="Calibri" w:cs="Calibri"/>
            <w:color w:val="808080" w:themeColor="background1" w:themeShade="80"/>
          </w:rPr>
          <w:t xml:space="preserve"> </w:t>
        </w:r>
      </w:sdtContent>
    </w:sdt>
    <w:r w:rsidR="00204586" w:rsidRPr="00E313FB">
      <w:rPr>
        <w:color w:val="808080" w:themeColor="background1" w:themeShade="80"/>
      </w:rPr>
      <w:tab/>
    </w:r>
    <w:r w:rsidR="00204586" w:rsidRPr="00E313FB">
      <w:rPr>
        <w:rStyle w:val="FuzeileZchn"/>
        <w:rFonts w:ascii="Calibri" w:hAnsi="Calibri" w:cs="Calibri"/>
        <w:color w:val="808080" w:themeColor="background1" w:themeShade="80"/>
      </w:rPr>
      <w:fldChar w:fldCharType="begin"/>
    </w:r>
    <w:r w:rsidR="00204586" w:rsidRPr="00E313FB">
      <w:rPr>
        <w:rStyle w:val="FuzeileZchn"/>
        <w:rFonts w:ascii="Calibri" w:hAnsi="Calibri" w:cs="Calibri"/>
        <w:color w:val="808080" w:themeColor="background1" w:themeShade="80"/>
      </w:rPr>
      <w:instrText>PAGE   \* MERGEFORMAT</w:instrText>
    </w:r>
    <w:r w:rsidR="00204586" w:rsidRPr="00E313FB">
      <w:rPr>
        <w:rStyle w:val="FuzeileZchn"/>
        <w:rFonts w:ascii="Calibri" w:hAnsi="Calibri" w:cs="Calibri"/>
        <w:color w:val="808080" w:themeColor="background1" w:themeShade="80"/>
      </w:rPr>
      <w:fldChar w:fldCharType="separate"/>
    </w:r>
    <w:r w:rsidRPr="00550EBF">
      <w:rPr>
        <w:rStyle w:val="FuzeileZchn"/>
        <w:rFonts w:cs="Calibri"/>
        <w:noProof/>
        <w:color w:val="808080" w:themeColor="background1" w:themeShade="80"/>
      </w:rPr>
      <w:t>1</w:t>
    </w:r>
    <w:r w:rsidR="00204586" w:rsidRPr="00E313FB">
      <w:rPr>
        <w:rStyle w:val="FuzeileZchn"/>
        <w:rFonts w:ascii="Calibri" w:hAnsi="Calibri" w:cs="Calibri"/>
        <w:color w:val="808080" w:themeColor="background1" w:themeShade="80"/>
      </w:rPr>
      <w:fldChar w:fldCharType="end"/>
    </w:r>
  </w:p>
  <w:p w14:paraId="40010FF5" w14:textId="77777777" w:rsidR="0093726F" w:rsidRDefault="0093726F" w:rsidP="00F66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A6BA" w14:textId="77777777" w:rsidR="004E37DC" w:rsidRDefault="004E37DC" w:rsidP="00F6686B">
      <w:r>
        <w:separator/>
      </w:r>
    </w:p>
  </w:footnote>
  <w:footnote w:type="continuationSeparator" w:id="0">
    <w:p w14:paraId="4CC89429" w14:textId="77777777" w:rsidR="004E37DC" w:rsidRDefault="004E37DC" w:rsidP="00F6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711" w14:textId="77777777" w:rsidR="0072674E" w:rsidRDefault="0072674E" w:rsidP="00F6686B">
    <w:pPr>
      <w:pStyle w:val="Kopf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D10559A" wp14:editId="16B0BF0D">
          <wp:simplePos x="0" y="0"/>
          <wp:positionH relativeFrom="column">
            <wp:posOffset>5443855</wp:posOffset>
          </wp:positionH>
          <wp:positionV relativeFrom="paragraph">
            <wp:posOffset>-131606</wp:posOffset>
          </wp:positionV>
          <wp:extent cx="561975" cy="712470"/>
          <wp:effectExtent l="0" t="0" r="952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9DE57" w14:textId="6E8A1F88" w:rsidR="0072674E" w:rsidRDefault="004E37DC" w:rsidP="00F6686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B7E9B0" wp14:editId="27EDF2D8">
          <wp:simplePos x="0" y="0"/>
          <wp:positionH relativeFrom="column">
            <wp:posOffset>5433695</wp:posOffset>
          </wp:positionH>
          <wp:positionV relativeFrom="paragraph">
            <wp:posOffset>-126365</wp:posOffset>
          </wp:positionV>
          <wp:extent cx="561975" cy="712470"/>
          <wp:effectExtent l="0" t="0" r="952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AF3AA9"/>
    <w:multiLevelType w:val="hybridMultilevel"/>
    <w:tmpl w:val="C4E89CB8"/>
    <w:lvl w:ilvl="0" w:tplc="7A207B5C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C659B"/>
    <w:multiLevelType w:val="multilevel"/>
    <w:tmpl w:val="DF24E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ascii="FagoPro" w:hAnsi="FagoPro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2C00F56"/>
    <w:multiLevelType w:val="hybridMultilevel"/>
    <w:tmpl w:val="65EA37CA"/>
    <w:lvl w:ilvl="0" w:tplc="9C58627E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6D8887E0">
      <w:start w:val="1"/>
      <w:numFmt w:val="lowerLetter"/>
      <w:pStyle w:val="AufzhlungEbene2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63830"/>
    <w:multiLevelType w:val="hybridMultilevel"/>
    <w:tmpl w:val="96B66CC0"/>
    <w:lvl w:ilvl="0" w:tplc="7A207B5C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513"/>
    <w:multiLevelType w:val="hybridMultilevel"/>
    <w:tmpl w:val="22C6811E"/>
    <w:lvl w:ilvl="0" w:tplc="0D221504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7D2720"/>
    <w:multiLevelType w:val="hybridMultilevel"/>
    <w:tmpl w:val="31B43666"/>
    <w:lvl w:ilvl="0" w:tplc="21C6E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9636E"/>
    <w:multiLevelType w:val="hybridMultilevel"/>
    <w:tmpl w:val="97DC4138"/>
    <w:lvl w:ilvl="0" w:tplc="CE506AD4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1023AD"/>
    <w:multiLevelType w:val="hybridMultilevel"/>
    <w:tmpl w:val="D1AA19AC"/>
    <w:lvl w:ilvl="0" w:tplc="E334C276">
      <w:start w:val="1"/>
      <w:numFmt w:val="bullet"/>
      <w:lvlText w:val=""/>
      <w:lvlJc w:val="left"/>
      <w:pPr>
        <w:tabs>
          <w:tab w:val="num" w:pos="765"/>
        </w:tabs>
        <w:ind w:left="765" w:hanging="340"/>
      </w:pPr>
      <w:rPr>
        <w:rFonts w:ascii="Symbol" w:hAnsi="Symbol" w:hint="default"/>
      </w:rPr>
    </w:lvl>
    <w:lvl w:ilvl="1" w:tplc="50E4915E">
      <w:start w:val="1"/>
      <w:numFmt w:val="bullet"/>
      <w:lvlText w:val=""/>
      <w:lvlJc w:val="left"/>
      <w:pPr>
        <w:tabs>
          <w:tab w:val="num" w:pos="1846"/>
        </w:tabs>
        <w:ind w:left="1846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201423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4256B02"/>
    <w:multiLevelType w:val="hybridMultilevel"/>
    <w:tmpl w:val="EC029538"/>
    <w:lvl w:ilvl="0" w:tplc="1A9E9184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FB42C2E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2DA1"/>
    <w:multiLevelType w:val="multilevel"/>
    <w:tmpl w:val="39EA3B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FF163A2"/>
    <w:multiLevelType w:val="hybridMultilevel"/>
    <w:tmpl w:val="44F4B69A"/>
    <w:lvl w:ilvl="0" w:tplc="200AA3E2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23C490B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307D2"/>
    <w:multiLevelType w:val="hybridMultilevel"/>
    <w:tmpl w:val="7B889DDA"/>
    <w:lvl w:ilvl="0" w:tplc="21ECCE7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B376DA2"/>
    <w:multiLevelType w:val="hybridMultilevel"/>
    <w:tmpl w:val="DE4C8D3C"/>
    <w:lvl w:ilvl="0" w:tplc="BADE7AAC">
      <w:start w:val="1"/>
      <w:numFmt w:val="bullet"/>
      <w:pStyle w:val="BulletpointsCheckliste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3826D1D"/>
    <w:multiLevelType w:val="hybridMultilevel"/>
    <w:tmpl w:val="60DE8038"/>
    <w:lvl w:ilvl="0" w:tplc="1C680F26">
      <w:start w:val="1"/>
      <w:numFmt w:val="bullet"/>
      <w:pStyle w:val="BulletpointsEben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56D442">
      <w:start w:val="1"/>
      <w:numFmt w:val="bullet"/>
      <w:pStyle w:val="BulletpointsEbene2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381F09"/>
    <w:multiLevelType w:val="multilevel"/>
    <w:tmpl w:val="0A5600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BC5196A"/>
    <w:multiLevelType w:val="hybridMultilevel"/>
    <w:tmpl w:val="A9DCEBC2"/>
    <w:lvl w:ilvl="0" w:tplc="0CD49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843"/>
    <w:multiLevelType w:val="hybridMultilevel"/>
    <w:tmpl w:val="409C29DA"/>
    <w:lvl w:ilvl="0" w:tplc="AED6E99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8"/>
  </w:num>
  <w:num w:numId="13">
    <w:abstractNumId w:val="27"/>
  </w:num>
  <w:num w:numId="14">
    <w:abstractNumId w:val="12"/>
  </w:num>
  <w:num w:numId="15">
    <w:abstractNumId w:val="10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30"/>
  </w:num>
  <w:num w:numId="26">
    <w:abstractNumId w:val="16"/>
  </w:num>
  <w:num w:numId="27">
    <w:abstractNumId w:val="18"/>
  </w:num>
  <w:num w:numId="28">
    <w:abstractNumId w:val="29"/>
  </w:num>
  <w:num w:numId="29">
    <w:abstractNumId w:val="21"/>
  </w:num>
  <w:num w:numId="30">
    <w:abstractNumId w:val="19"/>
  </w:num>
  <w:num w:numId="31">
    <w:abstractNumId w:val="13"/>
  </w:num>
  <w:num w:numId="32">
    <w:abstractNumId w:val="26"/>
  </w:num>
  <w:num w:numId="33">
    <w:abstractNumId w:val="24"/>
  </w:num>
  <w:num w:numId="34">
    <w:abstractNumId w:val="17"/>
  </w:num>
  <w:num w:numId="35">
    <w:abstractNumId w:val="15"/>
  </w:num>
  <w:num w:numId="36">
    <w:abstractNumId w:val="14"/>
  </w:num>
  <w:num w:numId="37">
    <w:abstractNumId w:val="11"/>
  </w:num>
  <w:num w:numId="38">
    <w:abstractNumId w:val="20"/>
  </w:num>
  <w:num w:numId="39">
    <w:abstractNumId w:val="22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C"/>
    <w:rsid w:val="00002C99"/>
    <w:rsid w:val="000268BF"/>
    <w:rsid w:val="0003481D"/>
    <w:rsid w:val="00055043"/>
    <w:rsid w:val="00072F1A"/>
    <w:rsid w:val="00074CA6"/>
    <w:rsid w:val="00076B1B"/>
    <w:rsid w:val="000909DE"/>
    <w:rsid w:val="00094117"/>
    <w:rsid w:val="000A478C"/>
    <w:rsid w:val="000D56BA"/>
    <w:rsid w:val="000E206A"/>
    <w:rsid w:val="000F24BD"/>
    <w:rsid w:val="0011794F"/>
    <w:rsid w:val="00121793"/>
    <w:rsid w:val="0012368C"/>
    <w:rsid w:val="001278F5"/>
    <w:rsid w:val="00155917"/>
    <w:rsid w:val="00161D2F"/>
    <w:rsid w:val="0016226F"/>
    <w:rsid w:val="00174444"/>
    <w:rsid w:val="00190C15"/>
    <w:rsid w:val="00191E79"/>
    <w:rsid w:val="001A28DF"/>
    <w:rsid w:val="001B3C7F"/>
    <w:rsid w:val="001D57CE"/>
    <w:rsid w:val="00204586"/>
    <w:rsid w:val="00214167"/>
    <w:rsid w:val="002152EF"/>
    <w:rsid w:val="00215EB4"/>
    <w:rsid w:val="00216251"/>
    <w:rsid w:val="00221AA6"/>
    <w:rsid w:val="00225831"/>
    <w:rsid w:val="00243AFC"/>
    <w:rsid w:val="002556FE"/>
    <w:rsid w:val="0025591E"/>
    <w:rsid w:val="00263662"/>
    <w:rsid w:val="00277F66"/>
    <w:rsid w:val="00285541"/>
    <w:rsid w:val="002B0462"/>
    <w:rsid w:val="002B70D0"/>
    <w:rsid w:val="002E18A0"/>
    <w:rsid w:val="002F181F"/>
    <w:rsid w:val="002F6B6F"/>
    <w:rsid w:val="00307F7D"/>
    <w:rsid w:val="00334077"/>
    <w:rsid w:val="00353443"/>
    <w:rsid w:val="003853A0"/>
    <w:rsid w:val="00391949"/>
    <w:rsid w:val="003D210E"/>
    <w:rsid w:val="0041526A"/>
    <w:rsid w:val="004424ED"/>
    <w:rsid w:val="00473FCA"/>
    <w:rsid w:val="0047539D"/>
    <w:rsid w:val="00481BD9"/>
    <w:rsid w:val="00493E07"/>
    <w:rsid w:val="004A5CE2"/>
    <w:rsid w:val="004C1DD1"/>
    <w:rsid w:val="004C2D04"/>
    <w:rsid w:val="004E37DC"/>
    <w:rsid w:val="00502537"/>
    <w:rsid w:val="00523744"/>
    <w:rsid w:val="00527A34"/>
    <w:rsid w:val="00540BF2"/>
    <w:rsid w:val="0054202D"/>
    <w:rsid w:val="00550EBF"/>
    <w:rsid w:val="00552469"/>
    <w:rsid w:val="005540F0"/>
    <w:rsid w:val="0055576B"/>
    <w:rsid w:val="005617D0"/>
    <w:rsid w:val="00565A07"/>
    <w:rsid w:val="00581A05"/>
    <w:rsid w:val="005945A8"/>
    <w:rsid w:val="00595132"/>
    <w:rsid w:val="005A09CC"/>
    <w:rsid w:val="005C0219"/>
    <w:rsid w:val="005C2CD3"/>
    <w:rsid w:val="005D5A23"/>
    <w:rsid w:val="005D5C6E"/>
    <w:rsid w:val="005D7DFF"/>
    <w:rsid w:val="005F3473"/>
    <w:rsid w:val="005F42F8"/>
    <w:rsid w:val="005F5FC5"/>
    <w:rsid w:val="006001B6"/>
    <w:rsid w:val="00607865"/>
    <w:rsid w:val="00623E23"/>
    <w:rsid w:val="00631237"/>
    <w:rsid w:val="0064172C"/>
    <w:rsid w:val="00677058"/>
    <w:rsid w:val="006A42B3"/>
    <w:rsid w:val="006B0B28"/>
    <w:rsid w:val="006E44FF"/>
    <w:rsid w:val="006F16E2"/>
    <w:rsid w:val="0072674E"/>
    <w:rsid w:val="007326F6"/>
    <w:rsid w:val="00743D48"/>
    <w:rsid w:val="007608E6"/>
    <w:rsid w:val="0076662D"/>
    <w:rsid w:val="00773805"/>
    <w:rsid w:val="00780713"/>
    <w:rsid w:val="00786E79"/>
    <w:rsid w:val="007A27C5"/>
    <w:rsid w:val="007A6CDD"/>
    <w:rsid w:val="007B6778"/>
    <w:rsid w:val="007E07BD"/>
    <w:rsid w:val="007E73BF"/>
    <w:rsid w:val="007F5D92"/>
    <w:rsid w:val="008212DC"/>
    <w:rsid w:val="00865A33"/>
    <w:rsid w:val="00867FAF"/>
    <w:rsid w:val="008C153A"/>
    <w:rsid w:val="008D7ABF"/>
    <w:rsid w:val="008E08E8"/>
    <w:rsid w:val="008E522B"/>
    <w:rsid w:val="008F4C3A"/>
    <w:rsid w:val="009200CD"/>
    <w:rsid w:val="009229B9"/>
    <w:rsid w:val="0093726F"/>
    <w:rsid w:val="009623BE"/>
    <w:rsid w:val="009760FC"/>
    <w:rsid w:val="009818C8"/>
    <w:rsid w:val="00983608"/>
    <w:rsid w:val="00983C62"/>
    <w:rsid w:val="009A299E"/>
    <w:rsid w:val="009A3EB0"/>
    <w:rsid w:val="009A4A5F"/>
    <w:rsid w:val="00A14C12"/>
    <w:rsid w:val="00A2443A"/>
    <w:rsid w:val="00A26BD3"/>
    <w:rsid w:val="00A26F96"/>
    <w:rsid w:val="00A30534"/>
    <w:rsid w:val="00A63E85"/>
    <w:rsid w:val="00A74F35"/>
    <w:rsid w:val="00A77AF4"/>
    <w:rsid w:val="00AB04AC"/>
    <w:rsid w:val="00AB1314"/>
    <w:rsid w:val="00AB50DC"/>
    <w:rsid w:val="00AC4B37"/>
    <w:rsid w:val="00AC7779"/>
    <w:rsid w:val="00AF4DA3"/>
    <w:rsid w:val="00B10088"/>
    <w:rsid w:val="00B1434D"/>
    <w:rsid w:val="00B20B43"/>
    <w:rsid w:val="00B35E91"/>
    <w:rsid w:val="00B50CC3"/>
    <w:rsid w:val="00B616A9"/>
    <w:rsid w:val="00B877F0"/>
    <w:rsid w:val="00B87B1A"/>
    <w:rsid w:val="00B91AC6"/>
    <w:rsid w:val="00B921E3"/>
    <w:rsid w:val="00B92B5C"/>
    <w:rsid w:val="00B97EF9"/>
    <w:rsid w:val="00BA13CB"/>
    <w:rsid w:val="00BA3C05"/>
    <w:rsid w:val="00BE1A39"/>
    <w:rsid w:val="00BF43C2"/>
    <w:rsid w:val="00C12E25"/>
    <w:rsid w:val="00C35D13"/>
    <w:rsid w:val="00C44179"/>
    <w:rsid w:val="00C85508"/>
    <w:rsid w:val="00CC6D6B"/>
    <w:rsid w:val="00CD3FD2"/>
    <w:rsid w:val="00CF0C16"/>
    <w:rsid w:val="00CF559A"/>
    <w:rsid w:val="00D034BA"/>
    <w:rsid w:val="00D07956"/>
    <w:rsid w:val="00D539F0"/>
    <w:rsid w:val="00D74353"/>
    <w:rsid w:val="00DA6A80"/>
    <w:rsid w:val="00DA7EE8"/>
    <w:rsid w:val="00DD4D53"/>
    <w:rsid w:val="00DD7546"/>
    <w:rsid w:val="00DE3603"/>
    <w:rsid w:val="00E2494C"/>
    <w:rsid w:val="00E313FB"/>
    <w:rsid w:val="00E348A3"/>
    <w:rsid w:val="00E51738"/>
    <w:rsid w:val="00E603E3"/>
    <w:rsid w:val="00E61A46"/>
    <w:rsid w:val="00E74284"/>
    <w:rsid w:val="00E756E3"/>
    <w:rsid w:val="00E90523"/>
    <w:rsid w:val="00E9352B"/>
    <w:rsid w:val="00EB7FC9"/>
    <w:rsid w:val="00ED5ED8"/>
    <w:rsid w:val="00EE54CA"/>
    <w:rsid w:val="00EF1EA0"/>
    <w:rsid w:val="00EF796F"/>
    <w:rsid w:val="00F029C5"/>
    <w:rsid w:val="00F046EC"/>
    <w:rsid w:val="00F14F3A"/>
    <w:rsid w:val="00F22CFC"/>
    <w:rsid w:val="00F336CA"/>
    <w:rsid w:val="00F45B05"/>
    <w:rsid w:val="00F46512"/>
    <w:rsid w:val="00F6215E"/>
    <w:rsid w:val="00F622F5"/>
    <w:rsid w:val="00F6686B"/>
    <w:rsid w:val="00F67FD0"/>
    <w:rsid w:val="00F70BD1"/>
    <w:rsid w:val="00F878A1"/>
    <w:rsid w:val="00FB0337"/>
    <w:rsid w:val="00FB1FAC"/>
    <w:rsid w:val="00FE2E50"/>
    <w:rsid w:val="00FE30E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F83B130"/>
  <w15:docId w15:val="{83FE10CD-AAE4-4C87-AF0C-88E5DDF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86B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86B"/>
    <w:pPr>
      <w:keepNext/>
      <w:numPr>
        <w:numId w:val="14"/>
      </w:numPr>
      <w:tabs>
        <w:tab w:val="clear" w:pos="432"/>
      </w:tabs>
      <w:spacing w:before="240" w:after="60"/>
      <w:ind w:left="567" w:hanging="567"/>
      <w:outlineLvl w:val="0"/>
    </w:pPr>
    <w:rPr>
      <w:rFonts w:cstheme="minorHAnsi"/>
      <w:b/>
      <w:bCs/>
      <w:kern w:val="32"/>
      <w:sz w:val="28"/>
      <w:szCs w:val="36"/>
    </w:rPr>
  </w:style>
  <w:style w:type="paragraph" w:styleId="berschrift2">
    <w:name w:val="heading 2"/>
    <w:basedOn w:val="Standard"/>
    <w:next w:val="Standard"/>
    <w:qFormat/>
    <w:rsid w:val="00F6686B"/>
    <w:pPr>
      <w:keepNext/>
      <w:numPr>
        <w:ilvl w:val="1"/>
        <w:numId w:val="29"/>
      </w:numPr>
      <w:spacing w:before="120" w:after="60"/>
      <w:ind w:left="567" w:hanging="567"/>
      <w:outlineLvl w:val="1"/>
    </w:pPr>
    <w:rPr>
      <w:rFonts w:cstheme="minorHAnsi"/>
      <w:b/>
      <w:bCs/>
      <w:iCs/>
      <w:sz w:val="2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22CFC"/>
    <w:pPr>
      <w:keepNext/>
      <w:numPr>
        <w:ilvl w:val="2"/>
        <w:numId w:val="29"/>
      </w:numPr>
      <w:spacing w:before="120" w:after="60"/>
      <w:ind w:left="709" w:hanging="709"/>
      <w:outlineLvl w:val="2"/>
    </w:pPr>
    <w:rPr>
      <w:rFonts w:ascii="Fago Pro" w:hAnsi="Fago Pro" w:cs="Arial"/>
      <w:bCs/>
      <w:i/>
      <w:i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22CFC"/>
    <w:pPr>
      <w:keepNext/>
      <w:numPr>
        <w:ilvl w:val="3"/>
        <w:numId w:val="29"/>
      </w:numPr>
      <w:spacing w:before="60"/>
      <w:ind w:left="851" w:hanging="851"/>
      <w:outlineLvl w:val="3"/>
    </w:pPr>
    <w:rPr>
      <w:rFonts w:ascii="Fago Pro" w:hAnsi="Fago Pro"/>
      <w:bCs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29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Kommentarzeichen">
    <w:name w:val="annotation reference"/>
    <w:uiPriority w:val="99"/>
    <w:rsid w:val="00216251"/>
    <w:rPr>
      <w:sz w:val="16"/>
      <w:szCs w:val="16"/>
    </w:rPr>
  </w:style>
  <w:style w:type="character" w:styleId="Fett">
    <w:name w:val="Strong"/>
    <w:qFormat/>
    <w:rsid w:val="00F878A1"/>
    <w:rPr>
      <w:rFonts w:ascii="FagoPro-Bold" w:hAnsi="FagoPro-Bold"/>
      <w:bCs/>
      <w:sz w:val="18"/>
    </w:rPr>
  </w:style>
  <w:style w:type="paragraph" w:styleId="Titel">
    <w:name w:val="Title"/>
    <w:basedOn w:val="Haupttitel"/>
    <w:link w:val="TitelZchn"/>
    <w:uiPriority w:val="10"/>
    <w:qFormat/>
    <w:rsid w:val="009A299E"/>
    <w:pPr>
      <w:spacing w:line="240" w:lineRule="auto"/>
    </w:pPr>
    <w:rPr>
      <w:rFonts w:asciiTheme="minorHAnsi" w:hAnsiTheme="minorHAnsi" w:cstheme="minorHAnsi"/>
      <w:sz w:val="36"/>
      <w:szCs w:val="44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216251"/>
    <w:rPr>
      <w:szCs w:val="20"/>
    </w:rPr>
  </w:style>
  <w:style w:type="character" w:customStyle="1" w:styleId="KommentartextZchn">
    <w:name w:val="Kommentartext Zchn"/>
    <w:link w:val="Kommentartext"/>
    <w:uiPriority w:val="99"/>
    <w:rsid w:val="00216251"/>
    <w:rPr>
      <w:rFonts w:ascii="FagoPro" w:hAnsi="FagoPro"/>
    </w:rPr>
  </w:style>
  <w:style w:type="paragraph" w:styleId="Kommentarthema">
    <w:name w:val="annotation subject"/>
    <w:basedOn w:val="Kommentartext"/>
    <w:next w:val="Kommentartext"/>
    <w:link w:val="KommentarthemaZchn"/>
    <w:rsid w:val="00216251"/>
    <w:rPr>
      <w:b/>
      <w:bCs/>
    </w:rPr>
  </w:style>
  <w:style w:type="character" w:customStyle="1" w:styleId="KommentarthemaZchn">
    <w:name w:val="Kommentarthema Zchn"/>
    <w:link w:val="Kommentarthema"/>
    <w:rsid w:val="00216251"/>
    <w:rPr>
      <w:rFonts w:ascii="FagoPro" w:hAnsi="FagoPro"/>
      <w:b/>
      <w:bCs/>
    </w:rPr>
  </w:style>
  <w:style w:type="table" w:styleId="Tabellenraster">
    <w:name w:val="Table Grid"/>
    <w:basedOn w:val="NormaleTabelle"/>
    <w:uiPriority w:val="59"/>
    <w:rsid w:val="00E31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link w:val="ListenabsatzZchn"/>
    <w:autoRedefine/>
    <w:uiPriority w:val="34"/>
    <w:qFormat/>
    <w:rsid w:val="00F6686B"/>
    <w:pPr>
      <w:numPr>
        <w:numId w:val="31"/>
      </w:numPr>
      <w:spacing w:after="120" w:line="276" w:lineRule="auto"/>
      <w:ind w:left="567"/>
      <w:contextualSpacing/>
    </w:pPr>
    <w:rPr>
      <w:rFonts w:ascii="Calibri" w:eastAsiaTheme="minorHAnsi" w:hAnsi="Calibri" w:cstheme="minorBidi"/>
      <w:color w:val="000000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686B"/>
    <w:rPr>
      <w:rFonts w:asciiTheme="minorHAnsi" w:hAnsiTheme="minorHAnsi" w:cstheme="minorHAnsi"/>
      <w:b/>
      <w:bCs/>
      <w:kern w:val="32"/>
      <w:sz w:val="28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F22CFC"/>
    <w:rPr>
      <w:rFonts w:ascii="Fago Pro" w:hAnsi="Fago Pro" w:cs="Arial"/>
      <w:bCs/>
      <w:i/>
      <w:i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22CFC"/>
    <w:rPr>
      <w:rFonts w:ascii="Fago Pro" w:hAnsi="Fago Pro"/>
      <w:bCs/>
      <w:szCs w:val="24"/>
    </w:rPr>
  </w:style>
  <w:style w:type="paragraph" w:customStyle="1" w:styleId="Kursiv">
    <w:name w:val="Kursiv"/>
    <w:basedOn w:val="Standard"/>
    <w:rsid w:val="00E313FB"/>
    <w:pPr>
      <w:spacing w:line="276" w:lineRule="auto"/>
    </w:pPr>
    <w:rPr>
      <w:rFonts w:ascii="Calibri" w:eastAsiaTheme="minorHAnsi" w:hAnsi="Calibri" w:cstheme="minorBidi"/>
      <w:i/>
      <w:color w:val="000000"/>
      <w:szCs w:val="22"/>
      <w:lang w:val="en-US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A299E"/>
    <w:rPr>
      <w:rFonts w:asciiTheme="minorHAnsi" w:eastAsia="Times" w:hAnsiTheme="minorHAnsi" w:cstheme="minorHAnsi"/>
      <w:b/>
      <w:sz w:val="36"/>
      <w:szCs w:val="4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313FB"/>
    <w:rPr>
      <w:rFonts w:asciiTheme="minorHAnsi" w:hAnsiTheme="minorHAnsi"/>
      <w:szCs w:val="24"/>
    </w:rPr>
  </w:style>
  <w:style w:type="character" w:styleId="Hyperlink">
    <w:name w:val="Hyperlink"/>
    <w:basedOn w:val="Absatz-Standardschriftart"/>
    <w:unhideWhenUsed/>
    <w:rsid w:val="00E313F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13FB"/>
    <w:rPr>
      <w:color w:val="605E5C"/>
      <w:shd w:val="clear" w:color="auto" w:fill="E1DFDD"/>
    </w:rPr>
  </w:style>
  <w:style w:type="paragraph" w:customStyle="1" w:styleId="HyperlinkFusszeile">
    <w:name w:val="Hyperlink Fusszeile"/>
    <w:basedOn w:val="Fuzeile"/>
    <w:rsid w:val="00E313FB"/>
    <w:pPr>
      <w:tabs>
        <w:tab w:val="clear" w:pos="4536"/>
        <w:tab w:val="clear" w:pos="9072"/>
      </w:tabs>
    </w:pPr>
    <w:rPr>
      <w:rFonts w:ascii="Calibri" w:eastAsiaTheme="minorHAnsi" w:hAnsi="Calibri" w:cstheme="minorBidi"/>
      <w:color w:val="F82452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313FB"/>
    <w:rPr>
      <w:color w:val="808080"/>
    </w:rPr>
  </w:style>
  <w:style w:type="paragraph" w:customStyle="1" w:styleId="AufzhlungEbene1">
    <w:name w:val="Aufzählung Ebene 1"/>
    <w:basedOn w:val="Listenabsatz"/>
    <w:link w:val="AufzhlungEbene1Zchn"/>
    <w:qFormat/>
    <w:rsid w:val="00F22CFC"/>
    <w:pPr>
      <w:spacing w:after="60"/>
      <w:ind w:hanging="357"/>
    </w:pPr>
  </w:style>
  <w:style w:type="paragraph" w:customStyle="1" w:styleId="AufzhlungEbene2">
    <w:name w:val="Aufzählung Ebene 2"/>
    <w:basedOn w:val="AufzhlungEbene1"/>
    <w:link w:val="AufzhlungEbene2Zchn"/>
    <w:qFormat/>
    <w:rsid w:val="00F22CFC"/>
    <w:pPr>
      <w:numPr>
        <w:ilvl w:val="1"/>
      </w:numPr>
      <w:ind w:left="992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6686B"/>
    <w:rPr>
      <w:rFonts w:ascii="Calibri" w:eastAsiaTheme="minorHAnsi" w:hAnsi="Calibri" w:cstheme="minorBidi"/>
      <w:color w:val="000000"/>
      <w:szCs w:val="22"/>
      <w:lang w:eastAsia="en-US"/>
    </w:rPr>
  </w:style>
  <w:style w:type="character" w:customStyle="1" w:styleId="AufzhlungEbene1Zchn">
    <w:name w:val="Aufzählung Ebene 1 Zchn"/>
    <w:basedOn w:val="ListenabsatzZchn"/>
    <w:link w:val="AufzhlungEbene1"/>
    <w:rsid w:val="00F22CFC"/>
    <w:rPr>
      <w:rFonts w:ascii="Calibri" w:eastAsiaTheme="minorHAnsi" w:hAnsi="Calibri" w:cstheme="minorBidi"/>
      <w:color w:val="000000"/>
      <w:szCs w:val="22"/>
      <w:lang w:eastAsia="en-US"/>
    </w:rPr>
  </w:style>
  <w:style w:type="paragraph" w:customStyle="1" w:styleId="BulletpointsEbene1">
    <w:name w:val="Bulletpoints Ebene 1"/>
    <w:basedOn w:val="Listenabsatz"/>
    <w:link w:val="BulletpointsEbene1Zchn"/>
    <w:qFormat/>
    <w:rsid w:val="00F22CFC"/>
    <w:pPr>
      <w:numPr>
        <w:numId w:val="32"/>
      </w:numPr>
      <w:spacing w:after="60"/>
      <w:ind w:left="567"/>
    </w:pPr>
  </w:style>
  <w:style w:type="character" w:customStyle="1" w:styleId="AufzhlungEbene2Zchn">
    <w:name w:val="Aufzählung Ebene 2 Zchn"/>
    <w:basedOn w:val="AufzhlungEbene1Zchn"/>
    <w:link w:val="AufzhlungEbene2"/>
    <w:rsid w:val="00F22CFC"/>
    <w:rPr>
      <w:rFonts w:ascii="Calibri" w:eastAsiaTheme="minorHAnsi" w:hAnsi="Calibri" w:cstheme="minorBidi"/>
      <w:color w:val="000000"/>
      <w:szCs w:val="22"/>
      <w:lang w:eastAsia="en-US"/>
    </w:rPr>
  </w:style>
  <w:style w:type="paragraph" w:customStyle="1" w:styleId="BulletpointsEbene2">
    <w:name w:val="Bulletpoints Ebene 2"/>
    <w:basedOn w:val="BulletpointsEbene1"/>
    <w:link w:val="BulletpointsEbene2Zchn"/>
    <w:qFormat/>
    <w:rsid w:val="00F22CFC"/>
    <w:pPr>
      <w:numPr>
        <w:ilvl w:val="1"/>
      </w:numPr>
    </w:pPr>
  </w:style>
  <w:style w:type="character" w:customStyle="1" w:styleId="BulletpointsEbene1Zchn">
    <w:name w:val="Bulletpoints Ebene 1 Zchn"/>
    <w:basedOn w:val="ListenabsatzZchn"/>
    <w:link w:val="BulletpointsEbene1"/>
    <w:rsid w:val="00F22CFC"/>
    <w:rPr>
      <w:rFonts w:ascii="Calibri" w:eastAsiaTheme="minorHAnsi" w:hAnsi="Calibri" w:cstheme="minorBidi"/>
      <w:color w:val="000000"/>
      <w:szCs w:val="22"/>
      <w:lang w:eastAsia="en-US"/>
    </w:rPr>
  </w:style>
  <w:style w:type="paragraph" w:customStyle="1" w:styleId="BulletpointsCheckliste">
    <w:name w:val="Bulletpoints Checkliste"/>
    <w:basedOn w:val="Listenabsatz"/>
    <w:link w:val="BulletpointsChecklisteZchn"/>
    <w:qFormat/>
    <w:rsid w:val="00F22CFC"/>
    <w:pPr>
      <w:numPr>
        <w:numId w:val="33"/>
      </w:numPr>
      <w:ind w:left="567"/>
    </w:pPr>
  </w:style>
  <w:style w:type="character" w:customStyle="1" w:styleId="BulletpointsEbene2Zchn">
    <w:name w:val="Bulletpoints Ebene 2 Zchn"/>
    <w:basedOn w:val="BulletpointsEbene1Zchn"/>
    <w:link w:val="BulletpointsEbene2"/>
    <w:rsid w:val="00F22CFC"/>
    <w:rPr>
      <w:rFonts w:ascii="Calibri" w:eastAsiaTheme="minorHAnsi" w:hAnsi="Calibri" w:cstheme="minorBidi"/>
      <w:color w:val="000000"/>
      <w:szCs w:val="22"/>
      <w:lang w:eastAsia="en-US"/>
    </w:rPr>
  </w:style>
  <w:style w:type="character" w:customStyle="1" w:styleId="BulletpointsChecklisteZchn">
    <w:name w:val="Bulletpoints Checkliste Zchn"/>
    <w:basedOn w:val="ListenabsatzZchn"/>
    <w:link w:val="BulletpointsCheckliste"/>
    <w:rsid w:val="00F22CFC"/>
    <w:rPr>
      <w:rFonts w:ascii="Calibri" w:eastAsiaTheme="minorHAnsi" w:hAnsi="Calibri" w:cstheme="minorBid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.swissolympic.ch/librar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y.swissolympic.ch/libr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ha.huser\OneDrive%20-%20Swiss%20Olympic\General%20-%20Projekt%20BLV\05_TP_Inhalt_Medien\93_Dokumente_Library\Vorlage_Arbeitshilfe_Library_D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E91813AE84B4DA566D77D70F07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BA26A-5FA5-4CD1-9CD6-57D7426DA549}"/>
      </w:docPartPr>
      <w:docPartBody>
        <w:p w:rsidR="0085049E" w:rsidRDefault="0085049E">
          <w:pPr>
            <w:pStyle w:val="1A6E91813AE84B4DA566D77D70F07AB0"/>
          </w:pPr>
          <w:r w:rsidRPr="000E08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C69C6C1D74941BDE2C2D9D4B1F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1815B-D9A0-4682-8244-82C2B0645D8A}"/>
      </w:docPartPr>
      <w:docPartBody>
        <w:p w:rsidR="00F40E01" w:rsidRDefault="00191EBD" w:rsidP="00191EBD">
          <w:pPr>
            <w:pStyle w:val="252C69C6C1D74941BDE2C2D9D4B1F4C3"/>
          </w:pPr>
          <w:r w:rsidRPr="000E08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9E"/>
    <w:rsid w:val="00191EBD"/>
    <w:rsid w:val="0085049E"/>
    <w:rsid w:val="00F4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EBD"/>
    <w:rPr>
      <w:color w:val="808080"/>
    </w:rPr>
  </w:style>
  <w:style w:type="paragraph" w:customStyle="1" w:styleId="1A6E91813AE84B4DA566D77D70F07AB0">
    <w:name w:val="1A6E91813AE84B4DA566D77D70F07AB0"/>
  </w:style>
  <w:style w:type="paragraph" w:customStyle="1" w:styleId="252C69C6C1D74941BDE2C2D9D4B1F4C3">
    <w:name w:val="252C69C6C1D74941BDE2C2D9D4B1F4C3"/>
    <w:rsid w:val="00191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b22721-b11d-4664-8755-74c0efb9900e" xsi:nil="true"/>
    <_dlc_DocIdUrl xmlns="194dba73-dee8-48b3-ae00-c598648d2d5a">
      <Url xsi:nil="true"/>
      <Description xsi:nil="true"/>
    </_dlc_DocIdUrl>
    <bde9523c343849a7a2079930d550e8ac xmlns="a6b22721-b11d-4664-8755-74c0efb9900e" xsi:nil="true"/>
    <_dlc_DocIdPersistId xmlns="194dba73-dee8-48b3-ae00-c598648d2d5a" xsi:nil="true"/>
    <_dlc_DocId xmlns="194dba73-dee8-48b3-ae00-c598648d2d5a" xsi:nil="true"/>
    <SharedWithUsers xmlns="194dba73-dee8-48b3-ae00-c598648d2d5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3082859F0F2C49A974719C4B85B574" ma:contentTypeVersion="20" ma:contentTypeDescription="Ein neues Dokument erstellen." ma:contentTypeScope="" ma:versionID="4e4c42429fec0ad1ac4783b467a64257">
  <xsd:schema xmlns:xsd="http://www.w3.org/2001/XMLSchema" xmlns:xs="http://www.w3.org/2001/XMLSchema" xmlns:p="http://schemas.microsoft.com/office/2006/metadata/properties" xmlns:ns2="a6b22721-b11d-4664-8755-74c0efb9900e" xmlns:ns3="194dba73-dee8-48b3-ae00-c598648d2d5a" targetNamespace="http://schemas.microsoft.com/office/2006/metadata/properties" ma:root="true" ma:fieldsID="eb567ff08d5d9d6ebcb90a9f8aa07be1" ns2:_="" ns3:_="">
    <xsd:import namespace="a6b22721-b11d-4664-8755-74c0efb9900e"/>
    <xsd:import namespace="194dba73-dee8-48b3-ae00-c598648d2d5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22721-b11d-4664-8755-74c0efb9900e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86f0c3b5-3c14-4aff-8ba6-ddaab7c82f95}" ma:internalName="TaxCatchAll" ma:showField="CatchAllData" ma:web="a6b22721-b11d-4664-8755-74c0efb9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ba73-dee8-48b3-ae00-c598648d2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F0446-BD51-4F36-A507-1AC8596DD3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6b22721-b11d-4664-8755-74c0efb9900e"/>
    <ds:schemaRef ds:uri="http://purl.org/dc/terms/"/>
    <ds:schemaRef ds:uri="http://schemas.openxmlformats.org/package/2006/metadata/core-properties"/>
    <ds:schemaRef ds:uri="http://purl.org/dc/dcmitype/"/>
    <ds:schemaRef ds:uri="194dba73-dee8-48b3-ae00-c598648d2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EA3B3-25DC-43EC-8334-2D7E2A83E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2645E-669A-4153-A87E-DE84602DC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22721-b11d-4664-8755-74c0efb9900e"/>
    <ds:schemaRef ds:uri="194dba73-dee8-48b3-ae00-c598648d2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Vorlage_Arbeitshilfe_Library_DE - Kopie.dotx</Template>
  <TotalTime>0</TotalTime>
  <Pages>1</Pages>
  <Words>254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Huser Sacha</dc:creator>
  <cp:lastModifiedBy>Preisig Sandra BLD-GS-SPTOF</cp:lastModifiedBy>
  <cp:revision>2</cp:revision>
  <cp:lastPrinted>2009-01-22T09:51:00Z</cp:lastPrinted>
  <dcterms:created xsi:type="dcterms:W3CDTF">2022-10-18T08:32:00Z</dcterms:created>
  <dcterms:modified xsi:type="dcterms:W3CDTF">2022-10-18T08:32:00Z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0x010100B23082859F0F2C49A974719C4B85B574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c6d62faf-e7a8-41af-8854-1d80440c7766</vt:lpwstr>
  </property>
</Properties>
</file>